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45D5" w14:textId="102444CF" w:rsidR="00111980" w:rsidRPr="002C7425" w:rsidRDefault="00542457" w:rsidP="00BC3221">
      <w:pPr>
        <w:spacing w:after="0"/>
        <w:jc w:val="center"/>
        <w:rPr>
          <w:rFonts w:ascii="Overpass" w:hAnsi="Overpass"/>
          <w:b/>
          <w:bCs/>
          <w:color w:val="000000"/>
          <w:sz w:val="32"/>
          <w:szCs w:val="32"/>
        </w:rPr>
      </w:pPr>
      <w:r w:rsidRPr="002C7425">
        <w:rPr>
          <w:rFonts w:ascii="Overpass" w:hAnsi="Overpass"/>
          <w:b/>
          <w:bCs/>
          <w:color w:val="000000"/>
          <w:sz w:val="32"/>
          <w:szCs w:val="32"/>
        </w:rPr>
        <w:t>Wittelsbacher Golf</w:t>
      </w:r>
      <w:r w:rsidR="005E1977">
        <w:rPr>
          <w:rFonts w:ascii="Overpass" w:hAnsi="Overpass"/>
          <w:b/>
          <w:bCs/>
          <w:color w:val="000000"/>
          <w:sz w:val="32"/>
          <w:szCs w:val="32"/>
        </w:rPr>
        <w:t>c</w:t>
      </w:r>
      <w:r w:rsidRPr="002C7425">
        <w:rPr>
          <w:rFonts w:ascii="Overpass" w:hAnsi="Overpass"/>
          <w:b/>
          <w:bCs/>
          <w:color w:val="000000"/>
          <w:sz w:val="32"/>
          <w:szCs w:val="32"/>
        </w:rPr>
        <w:t>lub ist Austragungsort</w:t>
      </w:r>
      <w:r w:rsidR="00380251" w:rsidRPr="002C7425">
        <w:rPr>
          <w:rFonts w:ascii="Overpass" w:hAnsi="Overpass"/>
          <w:b/>
          <w:bCs/>
          <w:color w:val="000000"/>
          <w:sz w:val="32"/>
          <w:szCs w:val="32"/>
        </w:rPr>
        <w:t xml:space="preserve"> </w:t>
      </w:r>
      <w:r w:rsidRPr="002C7425">
        <w:rPr>
          <w:rFonts w:ascii="Overpass" w:hAnsi="Overpass"/>
          <w:b/>
          <w:bCs/>
          <w:color w:val="000000"/>
          <w:sz w:val="32"/>
          <w:szCs w:val="32"/>
        </w:rPr>
        <w:t xml:space="preserve">der </w:t>
      </w:r>
      <w:r w:rsidR="00BC3221">
        <w:rPr>
          <w:rFonts w:ascii="Overpass" w:hAnsi="Overpass"/>
          <w:b/>
          <w:bCs/>
          <w:color w:val="000000"/>
          <w:sz w:val="32"/>
          <w:szCs w:val="32"/>
        </w:rPr>
        <w:br/>
      </w:r>
      <w:r w:rsidRPr="002C7425">
        <w:rPr>
          <w:rFonts w:ascii="Overpass" w:hAnsi="Overpass"/>
          <w:b/>
          <w:bCs/>
          <w:color w:val="000000"/>
          <w:sz w:val="32"/>
          <w:szCs w:val="32"/>
        </w:rPr>
        <w:t xml:space="preserve">German Challenge </w:t>
      </w:r>
      <w:proofErr w:type="spellStart"/>
      <w:r w:rsidRPr="002C7425">
        <w:rPr>
          <w:rFonts w:ascii="Overpass" w:hAnsi="Overpass"/>
          <w:b/>
          <w:bCs/>
          <w:color w:val="000000"/>
          <w:sz w:val="32"/>
          <w:szCs w:val="32"/>
        </w:rPr>
        <w:t>powered</w:t>
      </w:r>
      <w:proofErr w:type="spellEnd"/>
      <w:r w:rsidRPr="002C7425">
        <w:rPr>
          <w:rFonts w:ascii="Overpass" w:hAnsi="Overpass"/>
          <w:b/>
          <w:bCs/>
          <w:color w:val="000000"/>
          <w:sz w:val="32"/>
          <w:szCs w:val="32"/>
        </w:rPr>
        <w:t xml:space="preserve"> </w:t>
      </w:r>
      <w:proofErr w:type="spellStart"/>
      <w:r w:rsidRPr="002C7425">
        <w:rPr>
          <w:rFonts w:ascii="Overpass" w:hAnsi="Overpass"/>
          <w:b/>
          <w:bCs/>
          <w:color w:val="000000"/>
          <w:sz w:val="32"/>
          <w:szCs w:val="32"/>
        </w:rPr>
        <w:t>by</w:t>
      </w:r>
      <w:proofErr w:type="spellEnd"/>
      <w:r w:rsidRPr="002C7425">
        <w:rPr>
          <w:rFonts w:ascii="Overpass" w:hAnsi="Overpass"/>
          <w:b/>
          <w:bCs/>
          <w:color w:val="000000"/>
          <w:sz w:val="32"/>
          <w:szCs w:val="32"/>
        </w:rPr>
        <w:t xml:space="preserve"> </w:t>
      </w:r>
      <w:proofErr w:type="spellStart"/>
      <w:r w:rsidRPr="002C7425">
        <w:rPr>
          <w:rFonts w:ascii="Overpass" w:hAnsi="Overpass"/>
          <w:b/>
          <w:bCs/>
          <w:color w:val="000000"/>
          <w:sz w:val="32"/>
          <w:szCs w:val="32"/>
        </w:rPr>
        <w:t>VcG</w:t>
      </w:r>
      <w:proofErr w:type="spellEnd"/>
    </w:p>
    <w:p w14:paraId="52F56C08" w14:textId="6FBEB180" w:rsidR="00DF4A7A" w:rsidRDefault="00DF4A7A" w:rsidP="00542457">
      <w:pPr>
        <w:spacing w:after="0"/>
        <w:rPr>
          <w:rFonts w:ascii="Overpass" w:hAnsi="Overpass"/>
          <w:b/>
          <w:bCs/>
          <w:color w:val="000000"/>
          <w:sz w:val="32"/>
          <w:szCs w:val="32"/>
        </w:rPr>
      </w:pPr>
    </w:p>
    <w:p w14:paraId="532994E8" w14:textId="3B4C8F87" w:rsidR="006F6F59" w:rsidRPr="00281DF5" w:rsidRDefault="003A5944" w:rsidP="00542457">
      <w:pPr>
        <w:spacing w:after="0"/>
        <w:rPr>
          <w:rFonts w:ascii="Overpass" w:hAnsi="Overpass"/>
          <w:color w:val="000000"/>
          <w:sz w:val="20"/>
          <w:szCs w:val="20"/>
        </w:rPr>
      </w:pPr>
      <w:r>
        <w:rPr>
          <w:rFonts w:ascii="Overpass" w:hAnsi="Overpass"/>
          <w:color w:val="000000"/>
          <w:sz w:val="20"/>
          <w:szCs w:val="20"/>
        </w:rPr>
        <w:t xml:space="preserve">11. März 2021 – </w:t>
      </w:r>
      <w:r w:rsidR="00542457" w:rsidRPr="00281DF5">
        <w:rPr>
          <w:rFonts w:ascii="Overpass" w:hAnsi="Overpass"/>
          <w:color w:val="000000"/>
          <w:sz w:val="20"/>
          <w:szCs w:val="20"/>
        </w:rPr>
        <w:t>Die Challenge Tour kehrt nach Deutschland zurück: Nach</w:t>
      </w:r>
      <w:r w:rsidR="002C7425" w:rsidRPr="00281DF5">
        <w:rPr>
          <w:rFonts w:ascii="Overpass" w:hAnsi="Overpass"/>
          <w:color w:val="000000"/>
          <w:sz w:val="20"/>
          <w:szCs w:val="20"/>
        </w:rPr>
        <w:t xml:space="preserve"> sechs </w:t>
      </w:r>
      <w:r w:rsidR="00542457" w:rsidRPr="00281DF5">
        <w:rPr>
          <w:rFonts w:ascii="Overpass" w:hAnsi="Overpass"/>
          <w:color w:val="000000"/>
          <w:sz w:val="20"/>
          <w:szCs w:val="20"/>
        </w:rPr>
        <w:t>Jahren ohne deutsche</w:t>
      </w:r>
      <w:r w:rsidR="00316545">
        <w:rPr>
          <w:rFonts w:ascii="Overpass" w:hAnsi="Overpass"/>
          <w:color w:val="000000"/>
          <w:sz w:val="20"/>
          <w:szCs w:val="20"/>
        </w:rPr>
        <w:t>s</w:t>
      </w:r>
      <w:r w:rsidR="00542457" w:rsidRPr="00281DF5">
        <w:rPr>
          <w:rFonts w:ascii="Overpass" w:hAnsi="Overpass"/>
          <w:color w:val="000000"/>
          <w:sz w:val="20"/>
          <w:szCs w:val="20"/>
        </w:rPr>
        <w:t xml:space="preserve"> Turnier </w:t>
      </w:r>
      <w:r w:rsidR="000E530B" w:rsidRPr="00281DF5">
        <w:rPr>
          <w:rFonts w:ascii="Overpass" w:hAnsi="Overpass"/>
          <w:color w:val="000000"/>
          <w:sz w:val="20"/>
          <w:szCs w:val="20"/>
        </w:rPr>
        <w:t xml:space="preserve">auf </w:t>
      </w:r>
      <w:r w:rsidR="00DE54CA" w:rsidRPr="00281DF5">
        <w:rPr>
          <w:rFonts w:ascii="Overpass" w:hAnsi="Overpass"/>
          <w:color w:val="000000"/>
          <w:sz w:val="20"/>
          <w:szCs w:val="20"/>
        </w:rPr>
        <w:t xml:space="preserve">zweiter </w:t>
      </w:r>
      <w:r w:rsidR="000E530B" w:rsidRPr="00281DF5">
        <w:rPr>
          <w:rFonts w:ascii="Overpass" w:hAnsi="Overpass"/>
          <w:color w:val="000000"/>
          <w:sz w:val="20"/>
          <w:szCs w:val="20"/>
        </w:rPr>
        <w:t xml:space="preserve">Ebene </w:t>
      </w:r>
      <w:r w:rsidR="00542457" w:rsidRPr="00281DF5">
        <w:rPr>
          <w:rFonts w:ascii="Overpass" w:hAnsi="Overpass"/>
          <w:color w:val="000000"/>
          <w:sz w:val="20"/>
          <w:szCs w:val="20"/>
        </w:rPr>
        <w:t xml:space="preserve">der European Tour feiert die German Challenge </w:t>
      </w:r>
      <w:proofErr w:type="spellStart"/>
      <w:r w:rsidR="00542457" w:rsidRPr="00281DF5">
        <w:rPr>
          <w:rFonts w:ascii="Overpass" w:hAnsi="Overpass"/>
          <w:color w:val="000000"/>
          <w:sz w:val="20"/>
          <w:szCs w:val="20"/>
        </w:rPr>
        <w:t>powered</w:t>
      </w:r>
      <w:proofErr w:type="spellEnd"/>
      <w:r w:rsidR="00542457" w:rsidRPr="00281DF5">
        <w:rPr>
          <w:rFonts w:ascii="Overpass" w:hAnsi="Overpass"/>
          <w:color w:val="000000"/>
          <w:sz w:val="20"/>
          <w:szCs w:val="20"/>
        </w:rPr>
        <w:t xml:space="preserve"> </w:t>
      </w:r>
      <w:proofErr w:type="spellStart"/>
      <w:r w:rsidR="00542457" w:rsidRPr="00281DF5">
        <w:rPr>
          <w:rFonts w:ascii="Overpass" w:hAnsi="Overpass"/>
          <w:color w:val="000000"/>
          <w:sz w:val="20"/>
          <w:szCs w:val="20"/>
        </w:rPr>
        <w:t>by</w:t>
      </w:r>
      <w:proofErr w:type="spellEnd"/>
      <w:r w:rsidR="00542457" w:rsidRPr="00281DF5">
        <w:rPr>
          <w:rFonts w:ascii="Overpass" w:hAnsi="Overpass"/>
          <w:color w:val="000000"/>
          <w:sz w:val="20"/>
          <w:szCs w:val="20"/>
        </w:rPr>
        <w:t xml:space="preserve"> </w:t>
      </w:r>
      <w:proofErr w:type="spellStart"/>
      <w:r w:rsidR="00542457" w:rsidRPr="00281DF5">
        <w:rPr>
          <w:rFonts w:ascii="Overpass" w:hAnsi="Overpass"/>
          <w:color w:val="000000"/>
          <w:sz w:val="20"/>
          <w:szCs w:val="20"/>
        </w:rPr>
        <w:t>VcG</w:t>
      </w:r>
      <w:proofErr w:type="spellEnd"/>
      <w:r w:rsidR="00542457" w:rsidRPr="00281DF5">
        <w:rPr>
          <w:rFonts w:ascii="Overpass" w:hAnsi="Overpass"/>
          <w:color w:val="000000"/>
          <w:sz w:val="20"/>
          <w:szCs w:val="20"/>
        </w:rPr>
        <w:t xml:space="preserve"> vom 9. bis 12. September </w:t>
      </w:r>
      <w:r w:rsidR="005D6D17" w:rsidRPr="00281DF5">
        <w:rPr>
          <w:rFonts w:ascii="Overpass" w:hAnsi="Overpass"/>
          <w:color w:val="000000"/>
          <w:sz w:val="20"/>
          <w:szCs w:val="20"/>
        </w:rPr>
        <w:t xml:space="preserve">2021 </w:t>
      </w:r>
      <w:r w:rsidR="00542457" w:rsidRPr="00281DF5">
        <w:rPr>
          <w:rFonts w:ascii="Overpass" w:hAnsi="Overpass"/>
          <w:color w:val="000000"/>
          <w:sz w:val="20"/>
          <w:szCs w:val="20"/>
        </w:rPr>
        <w:t>im Wittel</w:t>
      </w:r>
      <w:r w:rsidR="00F976F1" w:rsidRPr="00281DF5">
        <w:rPr>
          <w:rFonts w:ascii="Overpass" w:hAnsi="Overpass"/>
          <w:color w:val="000000"/>
          <w:sz w:val="20"/>
          <w:szCs w:val="20"/>
        </w:rPr>
        <w:t>s</w:t>
      </w:r>
      <w:r w:rsidR="00542457" w:rsidRPr="00281DF5">
        <w:rPr>
          <w:rFonts w:ascii="Overpass" w:hAnsi="Overpass"/>
          <w:color w:val="000000"/>
          <w:sz w:val="20"/>
          <w:szCs w:val="20"/>
        </w:rPr>
        <w:t>bacher Golf</w:t>
      </w:r>
      <w:r w:rsidR="005E1977">
        <w:rPr>
          <w:rFonts w:ascii="Overpass" w:hAnsi="Overpass"/>
          <w:color w:val="000000"/>
          <w:sz w:val="20"/>
          <w:szCs w:val="20"/>
        </w:rPr>
        <w:t>c</w:t>
      </w:r>
      <w:r w:rsidR="00542457" w:rsidRPr="00281DF5">
        <w:rPr>
          <w:rFonts w:ascii="Overpass" w:hAnsi="Overpass"/>
          <w:color w:val="000000"/>
          <w:sz w:val="20"/>
          <w:szCs w:val="20"/>
        </w:rPr>
        <w:t xml:space="preserve">lub </w:t>
      </w:r>
      <w:r w:rsidR="00444EC9">
        <w:rPr>
          <w:rFonts w:ascii="Overpass" w:hAnsi="Overpass"/>
          <w:color w:val="000000"/>
          <w:sz w:val="20"/>
          <w:szCs w:val="20"/>
        </w:rPr>
        <w:t>ihre</w:t>
      </w:r>
      <w:r w:rsidR="000E530B" w:rsidRPr="00281DF5">
        <w:rPr>
          <w:rFonts w:ascii="Overpass" w:hAnsi="Overpass"/>
          <w:color w:val="000000"/>
          <w:sz w:val="20"/>
          <w:szCs w:val="20"/>
        </w:rPr>
        <w:t xml:space="preserve"> P</w:t>
      </w:r>
      <w:r w:rsidR="00564E32" w:rsidRPr="00281DF5">
        <w:rPr>
          <w:rFonts w:ascii="Overpass" w:hAnsi="Overpass"/>
          <w:color w:val="000000"/>
          <w:sz w:val="20"/>
          <w:szCs w:val="20"/>
        </w:rPr>
        <w:t>r</w:t>
      </w:r>
      <w:r w:rsidR="00542457" w:rsidRPr="00281DF5">
        <w:rPr>
          <w:rFonts w:ascii="Overpass" w:hAnsi="Overpass"/>
          <w:color w:val="000000"/>
          <w:sz w:val="20"/>
          <w:szCs w:val="20"/>
        </w:rPr>
        <w:t>emiere.</w:t>
      </w:r>
      <w:r w:rsidR="00F976F1" w:rsidRPr="00281DF5">
        <w:rPr>
          <w:rFonts w:ascii="Overpass" w:hAnsi="Overpass"/>
          <w:color w:val="000000"/>
          <w:sz w:val="20"/>
          <w:szCs w:val="20"/>
        </w:rPr>
        <w:t xml:space="preserve"> </w:t>
      </w:r>
      <w:r w:rsidR="002770C2" w:rsidRPr="00281DF5">
        <w:rPr>
          <w:rFonts w:ascii="Overpass" w:hAnsi="Overpass"/>
          <w:color w:val="000000"/>
          <w:sz w:val="20"/>
          <w:szCs w:val="20"/>
        </w:rPr>
        <w:t xml:space="preserve">In einem </w:t>
      </w:r>
      <w:r w:rsidR="00DE54CA" w:rsidRPr="00281DF5">
        <w:rPr>
          <w:rFonts w:ascii="Overpass" w:hAnsi="Overpass"/>
          <w:color w:val="000000"/>
          <w:sz w:val="20"/>
          <w:szCs w:val="20"/>
        </w:rPr>
        <w:t xml:space="preserve">mehrwöchigen </w:t>
      </w:r>
      <w:r w:rsidR="002770C2" w:rsidRPr="00281DF5">
        <w:rPr>
          <w:rFonts w:ascii="Overpass" w:hAnsi="Overpass"/>
          <w:color w:val="000000"/>
          <w:sz w:val="20"/>
          <w:szCs w:val="20"/>
        </w:rPr>
        <w:t>Auswahlprozess</w:t>
      </w:r>
      <w:r w:rsidR="00ED6ACE" w:rsidRPr="00281DF5">
        <w:rPr>
          <w:rFonts w:ascii="Overpass" w:hAnsi="Overpass"/>
          <w:color w:val="000000"/>
          <w:sz w:val="20"/>
          <w:szCs w:val="20"/>
        </w:rPr>
        <w:t xml:space="preserve"> fiel die </w:t>
      </w:r>
      <w:r w:rsidR="00DE54CA" w:rsidRPr="00281DF5">
        <w:rPr>
          <w:rFonts w:ascii="Overpass" w:hAnsi="Overpass"/>
          <w:color w:val="000000"/>
          <w:sz w:val="20"/>
          <w:szCs w:val="20"/>
        </w:rPr>
        <w:t>Entscheidung</w:t>
      </w:r>
      <w:r w:rsidR="00ED6ACE" w:rsidRPr="00281DF5">
        <w:rPr>
          <w:rFonts w:ascii="Overpass" w:hAnsi="Overpass"/>
          <w:color w:val="000000"/>
          <w:sz w:val="20"/>
          <w:szCs w:val="20"/>
        </w:rPr>
        <w:t xml:space="preserve"> </w:t>
      </w:r>
      <w:r w:rsidR="00504D12" w:rsidRPr="00281DF5">
        <w:rPr>
          <w:rFonts w:ascii="Overpass" w:hAnsi="Overpass"/>
          <w:color w:val="000000"/>
          <w:sz w:val="20"/>
          <w:szCs w:val="20"/>
        </w:rPr>
        <w:t>zugunsten des</w:t>
      </w:r>
      <w:r w:rsidR="00ED6ACE" w:rsidRPr="00281DF5">
        <w:rPr>
          <w:rFonts w:ascii="Overpass" w:hAnsi="Overpass"/>
          <w:color w:val="000000"/>
          <w:sz w:val="20"/>
          <w:szCs w:val="20"/>
        </w:rPr>
        <w:t xml:space="preserve"> Mitglied</w:t>
      </w:r>
      <w:r w:rsidR="00504D12" w:rsidRPr="00281DF5">
        <w:rPr>
          <w:rFonts w:ascii="Overpass" w:hAnsi="Overpass"/>
          <w:color w:val="000000"/>
          <w:sz w:val="20"/>
          <w:szCs w:val="20"/>
        </w:rPr>
        <w:t>s</w:t>
      </w:r>
      <w:r w:rsidR="00ED6ACE" w:rsidRPr="00281DF5">
        <w:rPr>
          <w:rFonts w:ascii="Overpass" w:hAnsi="Overpass"/>
          <w:color w:val="000000"/>
          <w:sz w:val="20"/>
          <w:szCs w:val="20"/>
        </w:rPr>
        <w:t xml:space="preserve"> der </w:t>
      </w:r>
      <w:proofErr w:type="spellStart"/>
      <w:r w:rsidR="00ED6ACE" w:rsidRPr="00281DF5">
        <w:rPr>
          <w:rFonts w:ascii="Overpass" w:hAnsi="Overpass"/>
          <w:color w:val="000000"/>
          <w:sz w:val="20"/>
          <w:szCs w:val="20"/>
        </w:rPr>
        <w:t>Leading</w:t>
      </w:r>
      <w:proofErr w:type="spellEnd"/>
      <w:r w:rsidR="00ED6ACE" w:rsidRPr="00281DF5">
        <w:rPr>
          <w:rFonts w:ascii="Overpass" w:hAnsi="Overpass"/>
          <w:color w:val="000000"/>
          <w:sz w:val="20"/>
          <w:szCs w:val="20"/>
        </w:rPr>
        <w:t xml:space="preserve"> Golf C</w:t>
      </w:r>
      <w:r w:rsidR="003814A7">
        <w:rPr>
          <w:rFonts w:ascii="Overpass" w:hAnsi="Overpass"/>
          <w:color w:val="000000"/>
          <w:sz w:val="20"/>
          <w:szCs w:val="20"/>
        </w:rPr>
        <w:t>lubs</w:t>
      </w:r>
      <w:r w:rsidR="00ED6ACE" w:rsidRPr="00281DF5">
        <w:rPr>
          <w:rFonts w:ascii="Overpass" w:hAnsi="Overpass"/>
          <w:color w:val="000000"/>
          <w:sz w:val="20"/>
          <w:szCs w:val="20"/>
        </w:rPr>
        <w:t xml:space="preserve"> </w:t>
      </w:r>
      <w:proofErr w:type="spellStart"/>
      <w:r w:rsidR="00ED6ACE" w:rsidRPr="00281DF5">
        <w:rPr>
          <w:rFonts w:ascii="Overpass" w:hAnsi="Overpass"/>
          <w:color w:val="000000"/>
          <w:sz w:val="20"/>
          <w:szCs w:val="20"/>
        </w:rPr>
        <w:t>of</w:t>
      </w:r>
      <w:proofErr w:type="spellEnd"/>
      <w:r w:rsidR="00ED6ACE" w:rsidRPr="00281DF5">
        <w:rPr>
          <w:rFonts w:ascii="Overpass" w:hAnsi="Overpass"/>
          <w:color w:val="000000"/>
          <w:sz w:val="20"/>
          <w:szCs w:val="20"/>
        </w:rPr>
        <w:t xml:space="preserve"> Germany in Neuburg an der Donau</w:t>
      </w:r>
      <w:r w:rsidR="00003F76">
        <w:rPr>
          <w:rFonts w:ascii="Overpass" w:hAnsi="Overpass"/>
          <w:color w:val="000000"/>
          <w:sz w:val="20"/>
          <w:szCs w:val="20"/>
        </w:rPr>
        <w:t xml:space="preserve"> als Austragungsort für die bislang geplanten </w:t>
      </w:r>
      <w:r w:rsidR="008E65E3">
        <w:rPr>
          <w:rFonts w:ascii="Overpass" w:hAnsi="Overpass"/>
          <w:color w:val="000000"/>
          <w:sz w:val="20"/>
          <w:szCs w:val="20"/>
        </w:rPr>
        <w:t xml:space="preserve">kommenden </w:t>
      </w:r>
      <w:r w:rsidR="00003F76">
        <w:rPr>
          <w:rFonts w:ascii="Overpass" w:hAnsi="Overpass"/>
          <w:color w:val="000000"/>
          <w:sz w:val="20"/>
          <w:szCs w:val="20"/>
        </w:rPr>
        <w:t>drei Jahre.</w:t>
      </w:r>
    </w:p>
    <w:p w14:paraId="68D1052C" w14:textId="6B1FCE54" w:rsidR="006F6F59" w:rsidRPr="00281DF5" w:rsidRDefault="006F6F59" w:rsidP="00542457">
      <w:pPr>
        <w:spacing w:after="0"/>
        <w:rPr>
          <w:rFonts w:ascii="Overpass" w:hAnsi="Overpass"/>
          <w:color w:val="000000"/>
          <w:sz w:val="20"/>
          <w:szCs w:val="20"/>
        </w:rPr>
      </w:pPr>
    </w:p>
    <w:p w14:paraId="420ADF99" w14:textId="0EDF7282" w:rsidR="0085090E" w:rsidRPr="00281DF5" w:rsidRDefault="00197B3A" w:rsidP="0085090E">
      <w:pPr>
        <w:spacing w:after="0"/>
        <w:rPr>
          <w:rFonts w:ascii="Overpass" w:hAnsi="Overpass"/>
          <w:color w:val="000000"/>
          <w:sz w:val="20"/>
          <w:szCs w:val="20"/>
        </w:rPr>
      </w:pPr>
      <w:r w:rsidRPr="00281DF5">
        <w:rPr>
          <w:rFonts w:ascii="Overpass" w:hAnsi="Overpass"/>
          <w:color w:val="000000"/>
          <w:sz w:val="20"/>
          <w:szCs w:val="20"/>
        </w:rPr>
        <w:t>„</w:t>
      </w:r>
      <w:r w:rsidR="0085090E" w:rsidRPr="00281DF5">
        <w:rPr>
          <w:rFonts w:ascii="Overpass" w:hAnsi="Overpass"/>
          <w:color w:val="000000"/>
          <w:sz w:val="20"/>
          <w:szCs w:val="20"/>
        </w:rPr>
        <w:t xml:space="preserve">Wir freuen uns </w:t>
      </w:r>
      <w:r w:rsidRPr="00281DF5">
        <w:rPr>
          <w:rFonts w:ascii="Overpass" w:hAnsi="Overpass"/>
          <w:color w:val="000000"/>
          <w:sz w:val="20"/>
          <w:szCs w:val="20"/>
        </w:rPr>
        <w:t>sehr</w:t>
      </w:r>
      <w:r w:rsidR="0085090E" w:rsidRPr="00281DF5">
        <w:rPr>
          <w:rFonts w:ascii="Overpass" w:hAnsi="Overpass"/>
          <w:color w:val="000000"/>
          <w:sz w:val="20"/>
          <w:szCs w:val="20"/>
        </w:rPr>
        <w:t>, dass der Wittelsbacher Golf</w:t>
      </w:r>
      <w:r w:rsidR="005E1977">
        <w:rPr>
          <w:rFonts w:ascii="Overpass" w:hAnsi="Overpass"/>
          <w:color w:val="000000"/>
          <w:sz w:val="20"/>
          <w:szCs w:val="20"/>
        </w:rPr>
        <w:t>c</w:t>
      </w:r>
      <w:r w:rsidR="0085090E" w:rsidRPr="00281DF5">
        <w:rPr>
          <w:rFonts w:ascii="Overpass" w:hAnsi="Overpass"/>
          <w:color w:val="000000"/>
          <w:sz w:val="20"/>
          <w:szCs w:val="20"/>
        </w:rPr>
        <w:t xml:space="preserve">lub </w:t>
      </w:r>
      <w:r w:rsidR="00780884">
        <w:rPr>
          <w:rFonts w:ascii="Overpass" w:hAnsi="Overpass"/>
          <w:color w:val="000000"/>
          <w:sz w:val="20"/>
          <w:szCs w:val="20"/>
        </w:rPr>
        <w:t>die</w:t>
      </w:r>
      <w:r w:rsidR="0085090E" w:rsidRPr="00281DF5">
        <w:rPr>
          <w:rFonts w:ascii="Overpass" w:hAnsi="Overpass"/>
          <w:color w:val="000000"/>
          <w:sz w:val="20"/>
          <w:szCs w:val="20"/>
        </w:rPr>
        <w:t xml:space="preserve"> </w:t>
      </w:r>
      <w:r w:rsidRPr="00281DF5">
        <w:rPr>
          <w:rFonts w:ascii="Overpass" w:hAnsi="Overpass"/>
          <w:color w:val="000000"/>
          <w:sz w:val="20"/>
          <w:szCs w:val="20"/>
        </w:rPr>
        <w:t xml:space="preserve">German Challenge mit uns gemeinsam </w:t>
      </w:r>
      <w:r w:rsidR="0085090E" w:rsidRPr="00281DF5">
        <w:rPr>
          <w:rFonts w:ascii="Overpass" w:hAnsi="Overpass"/>
          <w:color w:val="000000"/>
          <w:sz w:val="20"/>
          <w:szCs w:val="20"/>
        </w:rPr>
        <w:t xml:space="preserve">in Angriff nehmen wird. </w:t>
      </w:r>
      <w:r w:rsidR="00D13FFB">
        <w:rPr>
          <w:rFonts w:ascii="Overpass" w:hAnsi="Overpass"/>
          <w:color w:val="000000"/>
          <w:sz w:val="20"/>
          <w:szCs w:val="20"/>
        </w:rPr>
        <w:t>D</w:t>
      </w:r>
      <w:r w:rsidR="008801F5">
        <w:rPr>
          <w:rFonts w:ascii="Overpass" w:hAnsi="Overpass"/>
          <w:color w:val="000000"/>
          <w:sz w:val="20"/>
          <w:szCs w:val="20"/>
        </w:rPr>
        <w:t>ie</w:t>
      </w:r>
      <w:r w:rsidR="0085090E" w:rsidRPr="00281DF5">
        <w:rPr>
          <w:rFonts w:ascii="Overpass" w:hAnsi="Overpass"/>
          <w:color w:val="000000"/>
          <w:sz w:val="20"/>
          <w:szCs w:val="20"/>
        </w:rPr>
        <w:t xml:space="preserve"> </w:t>
      </w:r>
      <w:r w:rsidR="008801F5">
        <w:rPr>
          <w:rFonts w:ascii="Overpass" w:hAnsi="Overpass"/>
          <w:color w:val="000000"/>
          <w:sz w:val="20"/>
          <w:szCs w:val="20"/>
        </w:rPr>
        <w:t xml:space="preserve">große </w:t>
      </w:r>
      <w:r w:rsidR="0085090E" w:rsidRPr="00281DF5">
        <w:rPr>
          <w:rFonts w:ascii="Overpass" w:hAnsi="Overpass"/>
          <w:color w:val="000000"/>
          <w:sz w:val="20"/>
          <w:szCs w:val="20"/>
        </w:rPr>
        <w:t xml:space="preserve">Begeisterung der Verantwortlichen </w:t>
      </w:r>
      <w:r w:rsidR="00240B40">
        <w:rPr>
          <w:rFonts w:ascii="Overpass" w:hAnsi="Overpass"/>
          <w:color w:val="000000"/>
          <w:sz w:val="20"/>
          <w:szCs w:val="20"/>
        </w:rPr>
        <w:t>für die</w:t>
      </w:r>
      <w:r w:rsidR="0085090E" w:rsidRPr="00281DF5">
        <w:rPr>
          <w:rFonts w:ascii="Overpass" w:hAnsi="Overpass"/>
          <w:color w:val="000000"/>
          <w:sz w:val="20"/>
          <w:szCs w:val="20"/>
        </w:rPr>
        <w:t xml:space="preserve"> </w:t>
      </w:r>
      <w:r w:rsidRPr="00281DF5">
        <w:rPr>
          <w:rFonts w:ascii="Overpass" w:hAnsi="Overpass"/>
          <w:color w:val="000000"/>
          <w:sz w:val="20"/>
          <w:szCs w:val="20"/>
        </w:rPr>
        <w:t xml:space="preserve">Möglichkeit zur </w:t>
      </w:r>
      <w:r w:rsidR="0085090E" w:rsidRPr="00281DF5">
        <w:rPr>
          <w:rFonts w:ascii="Overpass" w:hAnsi="Overpass"/>
          <w:color w:val="000000"/>
          <w:sz w:val="20"/>
          <w:szCs w:val="20"/>
        </w:rPr>
        <w:t xml:space="preserve">Förderung des deutschen Golfsports </w:t>
      </w:r>
      <w:r w:rsidR="00D13FFB">
        <w:rPr>
          <w:rFonts w:ascii="Overpass" w:hAnsi="Overpass"/>
          <w:color w:val="000000"/>
          <w:sz w:val="20"/>
          <w:szCs w:val="20"/>
        </w:rPr>
        <w:t>ist spürbar</w:t>
      </w:r>
      <w:r w:rsidR="008801F5">
        <w:rPr>
          <w:rFonts w:ascii="Overpass" w:hAnsi="Overpass"/>
          <w:color w:val="000000"/>
          <w:sz w:val="20"/>
          <w:szCs w:val="20"/>
        </w:rPr>
        <w:t xml:space="preserve"> und </w:t>
      </w:r>
      <w:r w:rsidR="00D13FFB">
        <w:rPr>
          <w:rFonts w:ascii="Overpass" w:hAnsi="Overpass"/>
          <w:color w:val="000000"/>
          <w:sz w:val="20"/>
          <w:szCs w:val="20"/>
        </w:rPr>
        <w:t xml:space="preserve">wir fühlen uns </w:t>
      </w:r>
      <w:r w:rsidR="00D21CB1">
        <w:rPr>
          <w:rFonts w:ascii="Overpass" w:hAnsi="Overpass"/>
          <w:color w:val="000000"/>
          <w:sz w:val="20"/>
          <w:szCs w:val="20"/>
        </w:rPr>
        <w:t>hervorragend</w:t>
      </w:r>
      <w:r w:rsidR="00D13FFB">
        <w:rPr>
          <w:rFonts w:ascii="Overpass" w:hAnsi="Overpass"/>
          <w:color w:val="000000"/>
          <w:sz w:val="20"/>
          <w:szCs w:val="20"/>
        </w:rPr>
        <w:t xml:space="preserve"> aufgestellt für das Event.</w:t>
      </w:r>
      <w:r w:rsidR="008801F5">
        <w:rPr>
          <w:rFonts w:ascii="Overpass" w:hAnsi="Overpass"/>
          <w:color w:val="000000"/>
          <w:sz w:val="20"/>
          <w:szCs w:val="20"/>
        </w:rPr>
        <w:t xml:space="preserve"> </w:t>
      </w:r>
      <w:r w:rsidR="00D13FFB">
        <w:rPr>
          <w:rFonts w:ascii="Overpass" w:hAnsi="Overpass"/>
          <w:color w:val="000000"/>
          <w:sz w:val="20"/>
          <w:szCs w:val="20"/>
        </w:rPr>
        <w:t>Die</w:t>
      </w:r>
      <w:r w:rsidR="0085090E" w:rsidRPr="00281DF5">
        <w:rPr>
          <w:rFonts w:ascii="Overpass" w:hAnsi="Overpass"/>
          <w:color w:val="000000"/>
          <w:sz w:val="20"/>
          <w:szCs w:val="20"/>
        </w:rPr>
        <w:t xml:space="preserve"> Anlage mit </w:t>
      </w:r>
      <w:r w:rsidR="00D13FFB">
        <w:rPr>
          <w:rFonts w:ascii="Overpass" w:hAnsi="Overpass"/>
          <w:color w:val="000000"/>
          <w:sz w:val="20"/>
          <w:szCs w:val="20"/>
        </w:rPr>
        <w:t>ihrer</w:t>
      </w:r>
      <w:r w:rsidR="0085090E" w:rsidRPr="00281DF5">
        <w:rPr>
          <w:rFonts w:ascii="Overpass" w:hAnsi="Overpass"/>
          <w:color w:val="000000"/>
          <w:sz w:val="20"/>
          <w:szCs w:val="20"/>
        </w:rPr>
        <w:t xml:space="preserve"> ausgezeichneten Infrastruktur</w:t>
      </w:r>
      <w:r w:rsidR="00B35349" w:rsidRPr="00281DF5">
        <w:rPr>
          <w:rFonts w:ascii="Overpass" w:hAnsi="Overpass"/>
          <w:color w:val="000000"/>
          <w:sz w:val="20"/>
          <w:szCs w:val="20"/>
        </w:rPr>
        <w:t xml:space="preserve">, </w:t>
      </w:r>
      <w:r w:rsidR="00D13FFB">
        <w:rPr>
          <w:rFonts w:ascii="Overpass" w:hAnsi="Overpass"/>
          <w:color w:val="000000"/>
          <w:sz w:val="20"/>
          <w:szCs w:val="20"/>
        </w:rPr>
        <w:t>d</w:t>
      </w:r>
      <w:r w:rsidR="00B35349" w:rsidRPr="00281DF5">
        <w:rPr>
          <w:rFonts w:ascii="Overpass" w:hAnsi="Overpass"/>
          <w:color w:val="000000"/>
          <w:sz w:val="20"/>
          <w:szCs w:val="20"/>
        </w:rPr>
        <w:t>em Management mit Erfahrung bei Großevents</w:t>
      </w:r>
      <w:r w:rsidR="0085090E" w:rsidRPr="00281DF5">
        <w:rPr>
          <w:rFonts w:ascii="Overpass" w:hAnsi="Overpass"/>
          <w:color w:val="000000"/>
          <w:sz w:val="20"/>
          <w:szCs w:val="20"/>
        </w:rPr>
        <w:t xml:space="preserve"> und </w:t>
      </w:r>
      <w:r w:rsidR="00D13FFB">
        <w:rPr>
          <w:rFonts w:ascii="Overpass" w:hAnsi="Overpass"/>
          <w:color w:val="000000"/>
          <w:sz w:val="20"/>
          <w:szCs w:val="20"/>
        </w:rPr>
        <w:t>d</w:t>
      </w:r>
      <w:r w:rsidR="0085090E" w:rsidRPr="00281DF5">
        <w:rPr>
          <w:rFonts w:ascii="Overpass" w:hAnsi="Overpass"/>
          <w:color w:val="000000"/>
          <w:sz w:val="20"/>
          <w:szCs w:val="20"/>
        </w:rPr>
        <w:t xml:space="preserve">em </w:t>
      </w:r>
      <w:r w:rsidR="00C1124B" w:rsidRPr="00281DF5">
        <w:rPr>
          <w:rFonts w:ascii="Overpass" w:hAnsi="Overpass"/>
          <w:color w:val="000000"/>
          <w:sz w:val="20"/>
          <w:szCs w:val="20"/>
        </w:rPr>
        <w:t xml:space="preserve">hohen </w:t>
      </w:r>
      <w:r w:rsidR="0085090E" w:rsidRPr="00281DF5">
        <w:rPr>
          <w:rFonts w:ascii="Overpass" w:hAnsi="Overpass"/>
          <w:color w:val="000000"/>
          <w:sz w:val="20"/>
          <w:szCs w:val="20"/>
        </w:rPr>
        <w:t>sportlichen Anspruch</w:t>
      </w:r>
      <w:r w:rsidR="00D13FFB">
        <w:rPr>
          <w:rFonts w:ascii="Overpass" w:hAnsi="Overpass"/>
          <w:color w:val="000000"/>
          <w:sz w:val="20"/>
          <w:szCs w:val="20"/>
        </w:rPr>
        <w:t xml:space="preserve"> passt</w:t>
      </w:r>
      <w:r w:rsidR="004D169B" w:rsidRPr="00281DF5">
        <w:rPr>
          <w:rFonts w:ascii="Overpass" w:hAnsi="Overpass"/>
          <w:color w:val="000000"/>
          <w:sz w:val="20"/>
          <w:szCs w:val="20"/>
        </w:rPr>
        <w:t xml:space="preserve"> perfekt </w:t>
      </w:r>
      <w:r w:rsidR="007725E7">
        <w:rPr>
          <w:rFonts w:ascii="Overpass" w:hAnsi="Overpass"/>
          <w:color w:val="000000"/>
          <w:sz w:val="20"/>
          <w:szCs w:val="20"/>
        </w:rPr>
        <w:t xml:space="preserve">zu unseren </w:t>
      </w:r>
      <w:r w:rsidR="00380011" w:rsidRPr="00281DF5">
        <w:rPr>
          <w:rFonts w:ascii="Overpass" w:hAnsi="Overpass"/>
          <w:color w:val="000000"/>
          <w:sz w:val="20"/>
          <w:szCs w:val="20"/>
        </w:rPr>
        <w:t>Anforderungen</w:t>
      </w:r>
      <w:r w:rsidR="007725E7">
        <w:rPr>
          <w:rFonts w:ascii="Overpass" w:hAnsi="Overpass"/>
          <w:color w:val="000000"/>
          <w:sz w:val="20"/>
          <w:szCs w:val="20"/>
        </w:rPr>
        <w:t xml:space="preserve"> und denen</w:t>
      </w:r>
      <w:r w:rsidR="00380011" w:rsidRPr="00281DF5">
        <w:rPr>
          <w:rFonts w:ascii="Overpass" w:hAnsi="Overpass"/>
          <w:color w:val="000000"/>
          <w:sz w:val="20"/>
          <w:szCs w:val="20"/>
        </w:rPr>
        <w:t xml:space="preserve"> der Challenge Tour</w:t>
      </w:r>
      <w:r w:rsidR="00E5587A" w:rsidRPr="00281DF5">
        <w:rPr>
          <w:rFonts w:ascii="Overpass" w:hAnsi="Overpass"/>
          <w:color w:val="000000"/>
          <w:sz w:val="20"/>
          <w:szCs w:val="20"/>
        </w:rPr>
        <w:t xml:space="preserve">“, sagt </w:t>
      </w:r>
      <w:r w:rsidR="006B4315" w:rsidRPr="00281DF5">
        <w:rPr>
          <w:rFonts w:ascii="Overpass" w:hAnsi="Overpass"/>
          <w:color w:val="000000"/>
          <w:sz w:val="20"/>
          <w:szCs w:val="20"/>
        </w:rPr>
        <w:t xml:space="preserve">Christian Schunck, stellvertretender Geschäftsführer der </w:t>
      </w:r>
      <w:r w:rsidR="00CB45E7" w:rsidRPr="00281DF5">
        <w:rPr>
          <w:rFonts w:ascii="Overpass" w:hAnsi="Overpass"/>
          <w:color w:val="000000"/>
          <w:sz w:val="20"/>
          <w:szCs w:val="20"/>
        </w:rPr>
        <w:t>Deutschen Golf Sport (</w:t>
      </w:r>
      <w:r w:rsidR="006B4315" w:rsidRPr="00281DF5">
        <w:rPr>
          <w:rFonts w:ascii="Overpass" w:hAnsi="Overpass"/>
          <w:color w:val="000000"/>
          <w:sz w:val="20"/>
          <w:szCs w:val="20"/>
        </w:rPr>
        <w:t>DGS</w:t>
      </w:r>
      <w:r w:rsidR="00CB45E7" w:rsidRPr="00281DF5">
        <w:rPr>
          <w:rFonts w:ascii="Overpass" w:hAnsi="Overpass"/>
          <w:color w:val="000000"/>
          <w:sz w:val="20"/>
          <w:szCs w:val="20"/>
        </w:rPr>
        <w:t>)</w:t>
      </w:r>
      <w:r w:rsidR="006B4315" w:rsidRPr="00281DF5">
        <w:rPr>
          <w:rFonts w:ascii="Overpass" w:hAnsi="Overpass"/>
          <w:color w:val="000000"/>
          <w:sz w:val="20"/>
          <w:szCs w:val="20"/>
        </w:rPr>
        <w:t xml:space="preserve"> und Turnierdirektor der German Challenge </w:t>
      </w:r>
      <w:proofErr w:type="spellStart"/>
      <w:r w:rsidR="006B4315" w:rsidRPr="00281DF5">
        <w:rPr>
          <w:rFonts w:ascii="Overpass" w:hAnsi="Overpass"/>
          <w:color w:val="000000"/>
          <w:sz w:val="20"/>
          <w:szCs w:val="20"/>
        </w:rPr>
        <w:t>powered</w:t>
      </w:r>
      <w:proofErr w:type="spellEnd"/>
      <w:r w:rsidR="006B4315" w:rsidRPr="00281DF5">
        <w:rPr>
          <w:rFonts w:ascii="Overpass" w:hAnsi="Overpass"/>
          <w:color w:val="000000"/>
          <w:sz w:val="20"/>
          <w:szCs w:val="20"/>
        </w:rPr>
        <w:t xml:space="preserve"> </w:t>
      </w:r>
      <w:proofErr w:type="spellStart"/>
      <w:r w:rsidR="006B4315" w:rsidRPr="00281DF5">
        <w:rPr>
          <w:rFonts w:ascii="Overpass" w:hAnsi="Overpass"/>
          <w:color w:val="000000"/>
          <w:sz w:val="20"/>
          <w:szCs w:val="20"/>
        </w:rPr>
        <w:t>by</w:t>
      </w:r>
      <w:proofErr w:type="spellEnd"/>
      <w:r w:rsidR="006B4315" w:rsidRPr="00281DF5">
        <w:rPr>
          <w:rFonts w:ascii="Overpass" w:hAnsi="Overpass"/>
          <w:color w:val="000000"/>
          <w:sz w:val="20"/>
          <w:szCs w:val="20"/>
        </w:rPr>
        <w:t xml:space="preserve"> </w:t>
      </w:r>
      <w:proofErr w:type="spellStart"/>
      <w:r w:rsidR="006B4315" w:rsidRPr="00281DF5">
        <w:rPr>
          <w:rFonts w:ascii="Overpass" w:hAnsi="Overpass"/>
          <w:color w:val="000000"/>
          <w:sz w:val="20"/>
          <w:szCs w:val="20"/>
        </w:rPr>
        <w:t>VcG</w:t>
      </w:r>
      <w:proofErr w:type="spellEnd"/>
      <w:r w:rsidR="006B4315" w:rsidRPr="00281DF5">
        <w:rPr>
          <w:rFonts w:ascii="Overpass" w:hAnsi="Overpass"/>
          <w:color w:val="000000"/>
          <w:sz w:val="20"/>
          <w:szCs w:val="20"/>
        </w:rPr>
        <w:t>.</w:t>
      </w:r>
    </w:p>
    <w:p w14:paraId="505A9C3F" w14:textId="2F2D4697" w:rsidR="00600FD9" w:rsidRPr="00281DF5" w:rsidRDefault="00600FD9" w:rsidP="00542457">
      <w:pPr>
        <w:spacing w:after="0"/>
        <w:rPr>
          <w:rFonts w:ascii="Overpass" w:hAnsi="Overpass"/>
          <w:color w:val="000000"/>
          <w:sz w:val="20"/>
          <w:szCs w:val="20"/>
        </w:rPr>
      </w:pPr>
    </w:p>
    <w:p w14:paraId="76F9E2FF" w14:textId="3D144FAD" w:rsidR="0092355D" w:rsidRPr="00281DF5" w:rsidRDefault="001D3361" w:rsidP="0092355D">
      <w:pPr>
        <w:spacing w:after="0"/>
        <w:rPr>
          <w:rFonts w:ascii="Overpass" w:hAnsi="Overpass"/>
          <w:color w:val="000000"/>
          <w:sz w:val="20"/>
          <w:szCs w:val="20"/>
        </w:rPr>
      </w:pPr>
      <w:r w:rsidRPr="00281DF5">
        <w:rPr>
          <w:rFonts w:ascii="Overpass" w:hAnsi="Overpass"/>
          <w:color w:val="000000"/>
          <w:sz w:val="20"/>
          <w:szCs w:val="20"/>
        </w:rPr>
        <w:t>„</w:t>
      </w:r>
      <w:r w:rsidR="00CB45E7" w:rsidRPr="00281DF5">
        <w:rPr>
          <w:rFonts w:ascii="Overpass" w:hAnsi="Overpass"/>
          <w:color w:val="000000"/>
          <w:sz w:val="20"/>
          <w:szCs w:val="20"/>
        </w:rPr>
        <w:t>Wir wollen a</w:t>
      </w:r>
      <w:r w:rsidR="0092355D" w:rsidRPr="00281DF5">
        <w:rPr>
          <w:rFonts w:ascii="Overpass" w:hAnsi="Overpass"/>
          <w:color w:val="000000"/>
          <w:sz w:val="20"/>
          <w:szCs w:val="20"/>
        </w:rPr>
        <w:t xml:space="preserve">ls Partner des Turniers </w:t>
      </w:r>
      <w:r w:rsidR="000620BC" w:rsidRPr="00281DF5">
        <w:rPr>
          <w:rFonts w:ascii="Overpass" w:hAnsi="Overpass"/>
          <w:color w:val="000000"/>
          <w:sz w:val="20"/>
          <w:szCs w:val="20"/>
        </w:rPr>
        <w:t>den</w:t>
      </w:r>
      <w:r w:rsidR="0092355D" w:rsidRPr="00281DF5">
        <w:rPr>
          <w:rFonts w:ascii="Overpass" w:hAnsi="Overpass"/>
          <w:color w:val="000000"/>
          <w:sz w:val="20"/>
          <w:szCs w:val="20"/>
        </w:rPr>
        <w:t xml:space="preserve"> Platz in bestmöglicher Qualität präsentieren, dem Veranstalter-Team </w:t>
      </w:r>
      <w:r w:rsidR="00DC6965" w:rsidRPr="00281DF5">
        <w:rPr>
          <w:rFonts w:ascii="Overpass" w:hAnsi="Overpass"/>
          <w:color w:val="000000"/>
          <w:sz w:val="20"/>
          <w:szCs w:val="20"/>
        </w:rPr>
        <w:t>mit maximaler Tatkraft</w:t>
      </w:r>
      <w:r w:rsidR="0092355D" w:rsidRPr="00281DF5">
        <w:rPr>
          <w:rFonts w:ascii="Overpass" w:hAnsi="Overpass"/>
          <w:color w:val="000000"/>
          <w:sz w:val="20"/>
          <w:szCs w:val="20"/>
        </w:rPr>
        <w:t xml:space="preserve"> zur Seite stehen und </w:t>
      </w:r>
      <w:r w:rsidR="00C42811" w:rsidRPr="00281DF5">
        <w:rPr>
          <w:rFonts w:ascii="Overpass" w:hAnsi="Overpass"/>
          <w:color w:val="000000"/>
          <w:sz w:val="20"/>
          <w:szCs w:val="20"/>
        </w:rPr>
        <w:t>allen</w:t>
      </w:r>
      <w:r w:rsidR="0092355D" w:rsidRPr="00281DF5">
        <w:rPr>
          <w:rFonts w:ascii="Overpass" w:hAnsi="Overpass"/>
          <w:color w:val="000000"/>
          <w:sz w:val="20"/>
          <w:szCs w:val="20"/>
        </w:rPr>
        <w:t xml:space="preserve"> mit unserer großen Herzlichkeit begegnen</w:t>
      </w:r>
      <w:r w:rsidRPr="00281DF5">
        <w:rPr>
          <w:rFonts w:ascii="Overpass" w:hAnsi="Overpass"/>
          <w:color w:val="000000"/>
          <w:sz w:val="20"/>
          <w:szCs w:val="20"/>
        </w:rPr>
        <w:t>“, sagt Korbinian Kofler, Geschäftsführer des Wittelsbacher Golf</w:t>
      </w:r>
      <w:r w:rsidR="005E1977">
        <w:rPr>
          <w:rFonts w:ascii="Overpass" w:hAnsi="Overpass"/>
          <w:color w:val="000000"/>
          <w:sz w:val="20"/>
          <w:szCs w:val="20"/>
        </w:rPr>
        <w:t>c</w:t>
      </w:r>
      <w:r w:rsidRPr="00281DF5">
        <w:rPr>
          <w:rFonts w:ascii="Overpass" w:hAnsi="Overpass"/>
          <w:color w:val="000000"/>
          <w:sz w:val="20"/>
          <w:szCs w:val="20"/>
        </w:rPr>
        <w:t>lubs.</w:t>
      </w:r>
      <w:r w:rsidR="0092355D" w:rsidRPr="00281DF5">
        <w:rPr>
          <w:rFonts w:ascii="Overpass" w:hAnsi="Overpass"/>
          <w:color w:val="000000"/>
          <w:sz w:val="20"/>
          <w:szCs w:val="20"/>
        </w:rPr>
        <w:t xml:space="preserve"> </w:t>
      </w:r>
      <w:r w:rsidRPr="00281DF5">
        <w:rPr>
          <w:rFonts w:ascii="Overpass" w:hAnsi="Overpass"/>
          <w:color w:val="000000"/>
          <w:sz w:val="20"/>
          <w:szCs w:val="20"/>
        </w:rPr>
        <w:t>„</w:t>
      </w:r>
      <w:r w:rsidR="0092355D" w:rsidRPr="00281DF5">
        <w:rPr>
          <w:rFonts w:ascii="Overpass" w:hAnsi="Overpass"/>
          <w:color w:val="000000"/>
          <w:sz w:val="20"/>
          <w:szCs w:val="20"/>
        </w:rPr>
        <w:t>Aus meiner langjährigen Erfahrung mit</w:t>
      </w:r>
      <w:r w:rsidR="00292482">
        <w:rPr>
          <w:rFonts w:ascii="Overpass" w:hAnsi="Overpass"/>
          <w:color w:val="000000"/>
          <w:sz w:val="20"/>
          <w:szCs w:val="20"/>
        </w:rPr>
        <w:t xml:space="preserve"> </w:t>
      </w:r>
      <w:r w:rsidR="0092355D" w:rsidRPr="00281DF5">
        <w:rPr>
          <w:rFonts w:ascii="Overpass" w:hAnsi="Overpass"/>
          <w:color w:val="000000"/>
          <w:sz w:val="20"/>
          <w:szCs w:val="20"/>
        </w:rPr>
        <w:t>Events</w:t>
      </w:r>
      <w:r w:rsidR="00292482">
        <w:rPr>
          <w:rFonts w:ascii="Overpass" w:hAnsi="Overpass"/>
          <w:color w:val="000000"/>
          <w:sz w:val="20"/>
          <w:szCs w:val="20"/>
        </w:rPr>
        <w:t xml:space="preserve"> auf der European Tour</w:t>
      </w:r>
      <w:r w:rsidR="0092355D" w:rsidRPr="00281DF5">
        <w:rPr>
          <w:rFonts w:ascii="Overpass" w:hAnsi="Overpass"/>
          <w:color w:val="000000"/>
          <w:sz w:val="20"/>
          <w:szCs w:val="20"/>
        </w:rPr>
        <w:t xml:space="preserve"> kenne ich das Vorbereitungsszenario in puncto </w:t>
      </w:r>
      <w:proofErr w:type="spellStart"/>
      <w:r w:rsidR="0092355D" w:rsidRPr="00281DF5">
        <w:rPr>
          <w:rFonts w:ascii="Overpass" w:hAnsi="Overpass"/>
          <w:color w:val="000000"/>
          <w:sz w:val="20"/>
          <w:szCs w:val="20"/>
        </w:rPr>
        <w:t>Greenkeeping</w:t>
      </w:r>
      <w:proofErr w:type="spellEnd"/>
      <w:r w:rsidR="0092355D" w:rsidRPr="00281DF5">
        <w:rPr>
          <w:rFonts w:ascii="Overpass" w:hAnsi="Overpass"/>
          <w:color w:val="000000"/>
          <w:sz w:val="20"/>
          <w:szCs w:val="20"/>
        </w:rPr>
        <w:t>, Course</w:t>
      </w:r>
      <w:r w:rsidR="003F4B97">
        <w:rPr>
          <w:rFonts w:ascii="Overpass" w:hAnsi="Overpass"/>
          <w:color w:val="000000"/>
          <w:sz w:val="20"/>
          <w:szCs w:val="20"/>
        </w:rPr>
        <w:t>-</w:t>
      </w:r>
      <w:r w:rsidR="0092355D" w:rsidRPr="00281DF5">
        <w:rPr>
          <w:rFonts w:ascii="Overpass" w:hAnsi="Overpass"/>
          <w:color w:val="000000"/>
          <w:sz w:val="20"/>
          <w:szCs w:val="20"/>
        </w:rPr>
        <w:t>Set</w:t>
      </w:r>
      <w:r w:rsidR="003F4B97">
        <w:rPr>
          <w:rFonts w:ascii="Overpass" w:hAnsi="Overpass"/>
          <w:color w:val="000000"/>
          <w:sz w:val="20"/>
          <w:szCs w:val="20"/>
        </w:rPr>
        <w:t>u</w:t>
      </w:r>
      <w:r w:rsidR="0092355D" w:rsidRPr="00281DF5">
        <w:rPr>
          <w:rFonts w:ascii="Overpass" w:hAnsi="Overpass"/>
          <w:color w:val="000000"/>
          <w:sz w:val="20"/>
          <w:szCs w:val="20"/>
        </w:rPr>
        <w:t>p und Infrastruktur. Hier gilt es die Anforderungen mit größtem Einsatz zu erfüllen und im besten Falle zu überraschen.</w:t>
      </w:r>
      <w:r w:rsidR="00EC21AF" w:rsidRPr="00281DF5">
        <w:rPr>
          <w:rFonts w:ascii="Overpass" w:hAnsi="Overpass"/>
          <w:color w:val="000000"/>
          <w:sz w:val="20"/>
          <w:szCs w:val="20"/>
        </w:rPr>
        <w:t>“</w:t>
      </w:r>
    </w:p>
    <w:p w14:paraId="1ABE3B18" w14:textId="77777777" w:rsidR="0092355D" w:rsidRPr="00281DF5" w:rsidRDefault="0092355D" w:rsidP="00542457">
      <w:pPr>
        <w:spacing w:after="0"/>
        <w:rPr>
          <w:rFonts w:ascii="Overpass" w:hAnsi="Overpass"/>
          <w:color w:val="000000"/>
          <w:sz w:val="20"/>
          <w:szCs w:val="20"/>
        </w:rPr>
      </w:pPr>
    </w:p>
    <w:p w14:paraId="22CBD961" w14:textId="674E94FE" w:rsidR="005537B2" w:rsidRDefault="00894B37" w:rsidP="005537B2">
      <w:pPr>
        <w:spacing w:after="0"/>
        <w:rPr>
          <w:rFonts w:ascii="Overpass" w:hAnsi="Overpass"/>
          <w:color w:val="000000"/>
          <w:sz w:val="20"/>
          <w:szCs w:val="20"/>
        </w:rPr>
      </w:pPr>
      <w:r w:rsidRPr="00281DF5">
        <w:rPr>
          <w:rFonts w:ascii="Overpass" w:hAnsi="Overpass"/>
          <w:color w:val="000000"/>
          <w:sz w:val="20"/>
          <w:szCs w:val="20"/>
        </w:rPr>
        <w:t>Der Wittelsbacher Golf</w:t>
      </w:r>
      <w:r w:rsidR="005E1977">
        <w:rPr>
          <w:rFonts w:ascii="Overpass" w:hAnsi="Overpass"/>
          <w:color w:val="000000"/>
          <w:sz w:val="20"/>
          <w:szCs w:val="20"/>
        </w:rPr>
        <w:t>c</w:t>
      </w:r>
      <w:r w:rsidRPr="00281DF5">
        <w:rPr>
          <w:rFonts w:ascii="Overpass" w:hAnsi="Overpass"/>
          <w:color w:val="000000"/>
          <w:sz w:val="20"/>
          <w:szCs w:val="20"/>
        </w:rPr>
        <w:t xml:space="preserve">lub tritt </w:t>
      </w:r>
      <w:r w:rsidR="00F41A1E" w:rsidRPr="00281DF5">
        <w:rPr>
          <w:rFonts w:ascii="Overpass" w:hAnsi="Overpass"/>
          <w:color w:val="000000"/>
          <w:sz w:val="20"/>
          <w:szCs w:val="20"/>
        </w:rPr>
        <w:t>damit</w:t>
      </w:r>
      <w:r w:rsidRPr="00281DF5">
        <w:rPr>
          <w:rFonts w:ascii="Overpass" w:hAnsi="Overpass"/>
          <w:color w:val="000000"/>
          <w:sz w:val="20"/>
          <w:szCs w:val="20"/>
        </w:rPr>
        <w:t xml:space="preserve"> dem </w:t>
      </w:r>
      <w:r w:rsidR="00780884">
        <w:rPr>
          <w:rFonts w:ascii="Overpass" w:hAnsi="Overpass"/>
          <w:color w:val="000000"/>
          <w:sz w:val="20"/>
          <w:szCs w:val="20"/>
        </w:rPr>
        <w:t>„</w:t>
      </w:r>
      <w:r w:rsidRPr="00281DF5">
        <w:rPr>
          <w:rFonts w:ascii="Overpass" w:hAnsi="Overpass"/>
          <w:color w:val="000000"/>
          <w:sz w:val="20"/>
          <w:szCs w:val="20"/>
        </w:rPr>
        <w:t>Joint Venture</w:t>
      </w:r>
      <w:r w:rsidR="00780884">
        <w:rPr>
          <w:rFonts w:ascii="Overpass" w:hAnsi="Overpass"/>
          <w:color w:val="000000"/>
          <w:sz w:val="20"/>
          <w:szCs w:val="20"/>
        </w:rPr>
        <w:t>“</w:t>
      </w:r>
      <w:r w:rsidRPr="00281DF5">
        <w:rPr>
          <w:rFonts w:ascii="Overpass" w:hAnsi="Overpass"/>
          <w:color w:val="000000"/>
          <w:sz w:val="20"/>
          <w:szCs w:val="20"/>
        </w:rPr>
        <w:t xml:space="preserve"> </w:t>
      </w:r>
      <w:r w:rsidR="00D13BDF" w:rsidRPr="00281DF5">
        <w:rPr>
          <w:rFonts w:ascii="Overpass" w:hAnsi="Overpass"/>
          <w:color w:val="000000"/>
          <w:sz w:val="20"/>
          <w:szCs w:val="20"/>
        </w:rPr>
        <w:t>der</w:t>
      </w:r>
      <w:r w:rsidR="008E2351" w:rsidRPr="00281DF5">
        <w:rPr>
          <w:rFonts w:ascii="Overpass" w:hAnsi="Overpass"/>
          <w:color w:val="000000"/>
          <w:sz w:val="20"/>
          <w:szCs w:val="20"/>
        </w:rPr>
        <w:t xml:space="preserve"> deutschen Golf-</w:t>
      </w:r>
      <w:r w:rsidR="006B4315" w:rsidRPr="00281DF5">
        <w:rPr>
          <w:rFonts w:ascii="Overpass" w:hAnsi="Overpass"/>
          <w:color w:val="000000"/>
          <w:sz w:val="20"/>
          <w:szCs w:val="20"/>
        </w:rPr>
        <w:t>Dachverbände</w:t>
      </w:r>
      <w:r w:rsidRPr="00281DF5">
        <w:rPr>
          <w:rFonts w:ascii="Overpass" w:hAnsi="Overpass"/>
          <w:color w:val="000000"/>
          <w:sz w:val="20"/>
          <w:szCs w:val="20"/>
        </w:rPr>
        <w:t xml:space="preserve"> bei</w:t>
      </w:r>
      <w:r w:rsidR="008E2351" w:rsidRPr="00281DF5">
        <w:rPr>
          <w:rFonts w:ascii="Overpass" w:hAnsi="Overpass"/>
          <w:color w:val="000000"/>
          <w:sz w:val="20"/>
          <w:szCs w:val="20"/>
        </w:rPr>
        <w:t xml:space="preserve">, die den lang gehegten Wunsch eines Challenge Tour Turniers auf deutschem Boden gemeinsam </w:t>
      </w:r>
      <w:r w:rsidR="00D03303" w:rsidRPr="00281DF5">
        <w:rPr>
          <w:rFonts w:ascii="Overpass" w:hAnsi="Overpass"/>
          <w:color w:val="000000"/>
          <w:sz w:val="20"/>
          <w:szCs w:val="20"/>
        </w:rPr>
        <w:t>realisieren.</w:t>
      </w:r>
      <w:r w:rsidR="00865ACB" w:rsidRPr="00281DF5">
        <w:rPr>
          <w:rFonts w:ascii="Overpass" w:hAnsi="Overpass"/>
          <w:color w:val="000000"/>
          <w:sz w:val="20"/>
          <w:szCs w:val="20"/>
        </w:rPr>
        <w:t xml:space="preserve"> </w:t>
      </w:r>
      <w:r w:rsidR="007359F3" w:rsidRPr="00281DF5">
        <w:rPr>
          <w:rFonts w:ascii="Overpass" w:hAnsi="Overpass"/>
          <w:color w:val="000000"/>
          <w:sz w:val="20"/>
          <w:szCs w:val="20"/>
        </w:rPr>
        <w:t xml:space="preserve">Neben dem DGV gehört die PGA </w:t>
      </w:r>
      <w:proofErr w:type="spellStart"/>
      <w:r w:rsidR="007359F3" w:rsidRPr="00281DF5">
        <w:rPr>
          <w:rFonts w:ascii="Overpass" w:hAnsi="Overpass"/>
          <w:color w:val="000000"/>
          <w:sz w:val="20"/>
          <w:szCs w:val="20"/>
        </w:rPr>
        <w:t>of</w:t>
      </w:r>
      <w:proofErr w:type="spellEnd"/>
      <w:r w:rsidR="007359F3" w:rsidRPr="00281DF5">
        <w:rPr>
          <w:rFonts w:ascii="Overpass" w:hAnsi="Overpass"/>
          <w:color w:val="000000"/>
          <w:sz w:val="20"/>
          <w:szCs w:val="20"/>
        </w:rPr>
        <w:t xml:space="preserve"> Germany, die Deutsche Golf Sport GmbH (DGS) und als </w:t>
      </w:r>
      <w:proofErr w:type="spellStart"/>
      <w:r w:rsidR="007359F3" w:rsidRPr="00281DF5">
        <w:rPr>
          <w:rFonts w:ascii="Overpass" w:hAnsi="Overpass"/>
          <w:color w:val="000000"/>
          <w:sz w:val="20"/>
          <w:szCs w:val="20"/>
        </w:rPr>
        <w:t>Powering</w:t>
      </w:r>
      <w:proofErr w:type="spellEnd"/>
      <w:r w:rsidR="007359F3" w:rsidRPr="00281DF5">
        <w:rPr>
          <w:rFonts w:ascii="Overpass" w:hAnsi="Overpass"/>
          <w:color w:val="000000"/>
          <w:sz w:val="20"/>
          <w:szCs w:val="20"/>
        </w:rPr>
        <w:t xml:space="preserve"> Partner </w:t>
      </w:r>
      <w:r w:rsidR="005968A4">
        <w:rPr>
          <w:rFonts w:ascii="Overpass" w:hAnsi="Overpass"/>
          <w:color w:val="000000"/>
          <w:sz w:val="20"/>
          <w:szCs w:val="20"/>
        </w:rPr>
        <w:t>und Haupt</w:t>
      </w:r>
      <w:r w:rsidR="00BB2F8D">
        <w:rPr>
          <w:rFonts w:ascii="Overpass" w:hAnsi="Overpass"/>
          <w:color w:val="000000"/>
          <w:sz w:val="20"/>
          <w:szCs w:val="20"/>
        </w:rPr>
        <w:t>finanzier</w:t>
      </w:r>
      <w:r w:rsidR="005968A4">
        <w:rPr>
          <w:rFonts w:ascii="Overpass" w:hAnsi="Overpass"/>
          <w:color w:val="000000"/>
          <w:sz w:val="20"/>
          <w:szCs w:val="20"/>
        </w:rPr>
        <w:t xml:space="preserve"> </w:t>
      </w:r>
      <w:r w:rsidR="007359F3" w:rsidRPr="00281DF5">
        <w:rPr>
          <w:rFonts w:ascii="Overpass" w:hAnsi="Overpass"/>
          <w:color w:val="000000"/>
          <w:sz w:val="20"/>
          <w:szCs w:val="20"/>
        </w:rPr>
        <w:t xml:space="preserve">die Vereinigung </w:t>
      </w:r>
      <w:r w:rsidR="007359F3" w:rsidRPr="00D45C39">
        <w:rPr>
          <w:rFonts w:ascii="Overpass" w:hAnsi="Overpass"/>
          <w:color w:val="000000"/>
          <w:sz w:val="20"/>
          <w:szCs w:val="20"/>
        </w:rPr>
        <w:t>clubfreier Golf</w:t>
      </w:r>
      <w:r w:rsidR="00D45C39" w:rsidRPr="00D45C39">
        <w:rPr>
          <w:rFonts w:ascii="Overpass" w:hAnsi="Overpass"/>
          <w:color w:val="000000"/>
          <w:sz w:val="20"/>
          <w:szCs w:val="20"/>
        </w:rPr>
        <w:t>spieler</w:t>
      </w:r>
      <w:r w:rsidR="007359F3" w:rsidRPr="00281DF5">
        <w:rPr>
          <w:rFonts w:ascii="Overpass" w:hAnsi="Overpass"/>
          <w:color w:val="000000"/>
          <w:sz w:val="20"/>
          <w:szCs w:val="20"/>
        </w:rPr>
        <w:t xml:space="preserve"> (</w:t>
      </w:r>
      <w:proofErr w:type="spellStart"/>
      <w:r w:rsidR="007359F3" w:rsidRPr="00281DF5">
        <w:rPr>
          <w:rFonts w:ascii="Overpass" w:hAnsi="Overpass"/>
          <w:color w:val="000000"/>
          <w:sz w:val="20"/>
          <w:szCs w:val="20"/>
        </w:rPr>
        <w:t>VcG</w:t>
      </w:r>
      <w:proofErr w:type="spellEnd"/>
      <w:r w:rsidR="007359F3" w:rsidRPr="00281DF5">
        <w:rPr>
          <w:rFonts w:ascii="Overpass" w:hAnsi="Overpass"/>
          <w:color w:val="000000"/>
          <w:sz w:val="20"/>
          <w:szCs w:val="20"/>
        </w:rPr>
        <w:t xml:space="preserve">) zum </w:t>
      </w:r>
      <w:r w:rsidR="00780884">
        <w:rPr>
          <w:rFonts w:ascii="Overpass" w:hAnsi="Overpass"/>
          <w:color w:val="000000"/>
          <w:sz w:val="20"/>
          <w:szCs w:val="20"/>
        </w:rPr>
        <w:t>„</w:t>
      </w:r>
      <w:r w:rsidR="007359F3" w:rsidRPr="00281DF5">
        <w:rPr>
          <w:rFonts w:ascii="Overpass" w:hAnsi="Overpass"/>
          <w:color w:val="000000"/>
          <w:sz w:val="20"/>
          <w:szCs w:val="20"/>
        </w:rPr>
        <w:t>Joint Venture</w:t>
      </w:r>
      <w:r w:rsidR="00780884">
        <w:rPr>
          <w:rFonts w:ascii="Overpass" w:hAnsi="Overpass"/>
          <w:color w:val="000000"/>
          <w:sz w:val="20"/>
          <w:szCs w:val="20"/>
        </w:rPr>
        <w:t>“</w:t>
      </w:r>
      <w:r w:rsidR="00BA1C18">
        <w:rPr>
          <w:rFonts w:ascii="Overpass" w:hAnsi="Overpass"/>
          <w:color w:val="000000"/>
          <w:sz w:val="20"/>
          <w:szCs w:val="20"/>
        </w:rPr>
        <w:t>.</w:t>
      </w:r>
      <w:r w:rsidR="00D13BDF" w:rsidRPr="00281DF5">
        <w:rPr>
          <w:rFonts w:ascii="Overpass" w:hAnsi="Overpass"/>
          <w:color w:val="000000"/>
          <w:sz w:val="20"/>
          <w:szCs w:val="20"/>
        </w:rPr>
        <w:t xml:space="preserve"> </w:t>
      </w:r>
      <w:r w:rsidR="00A7543F">
        <w:rPr>
          <w:rFonts w:ascii="Overpass" w:hAnsi="Overpass"/>
          <w:color w:val="000000"/>
          <w:sz w:val="20"/>
          <w:szCs w:val="20"/>
        </w:rPr>
        <w:t>D</w:t>
      </w:r>
      <w:r w:rsidR="003F4B97">
        <w:rPr>
          <w:rFonts w:ascii="Overpass" w:hAnsi="Overpass"/>
          <w:color w:val="000000"/>
          <w:sz w:val="20"/>
          <w:szCs w:val="20"/>
        </w:rPr>
        <w:t>ie</w:t>
      </w:r>
      <w:r w:rsidR="00A7543F">
        <w:rPr>
          <w:rFonts w:ascii="Overpass" w:hAnsi="Overpass"/>
          <w:color w:val="000000"/>
          <w:sz w:val="20"/>
          <w:szCs w:val="20"/>
        </w:rPr>
        <w:t xml:space="preserve"> German Challenge </w:t>
      </w:r>
      <w:proofErr w:type="spellStart"/>
      <w:r w:rsidR="00A7543F">
        <w:rPr>
          <w:rFonts w:ascii="Overpass" w:hAnsi="Overpass"/>
          <w:color w:val="000000"/>
          <w:sz w:val="20"/>
          <w:szCs w:val="20"/>
        </w:rPr>
        <w:t>powered</w:t>
      </w:r>
      <w:proofErr w:type="spellEnd"/>
      <w:r w:rsidR="00A7543F">
        <w:rPr>
          <w:rFonts w:ascii="Overpass" w:hAnsi="Overpass"/>
          <w:color w:val="000000"/>
          <w:sz w:val="20"/>
          <w:szCs w:val="20"/>
        </w:rPr>
        <w:t xml:space="preserve"> </w:t>
      </w:r>
      <w:proofErr w:type="spellStart"/>
      <w:r w:rsidR="00A7543F">
        <w:rPr>
          <w:rFonts w:ascii="Overpass" w:hAnsi="Overpass"/>
          <w:color w:val="000000"/>
          <w:sz w:val="20"/>
          <w:szCs w:val="20"/>
        </w:rPr>
        <w:t>by</w:t>
      </w:r>
      <w:proofErr w:type="spellEnd"/>
      <w:r w:rsidR="00A7543F">
        <w:rPr>
          <w:rFonts w:ascii="Overpass" w:hAnsi="Overpass"/>
          <w:color w:val="000000"/>
          <w:sz w:val="20"/>
          <w:szCs w:val="20"/>
        </w:rPr>
        <w:t xml:space="preserve"> </w:t>
      </w:r>
      <w:proofErr w:type="spellStart"/>
      <w:r w:rsidR="00A7543F">
        <w:rPr>
          <w:rFonts w:ascii="Overpass" w:hAnsi="Overpass"/>
          <w:color w:val="000000"/>
          <w:sz w:val="20"/>
          <w:szCs w:val="20"/>
        </w:rPr>
        <w:t>VcG</w:t>
      </w:r>
      <w:proofErr w:type="spellEnd"/>
      <w:r w:rsidR="00A7543F">
        <w:rPr>
          <w:rFonts w:ascii="Overpass" w:hAnsi="Overpass"/>
          <w:color w:val="000000"/>
          <w:sz w:val="20"/>
          <w:szCs w:val="20"/>
        </w:rPr>
        <w:t xml:space="preserve"> </w:t>
      </w:r>
      <w:r w:rsidR="005537B2">
        <w:rPr>
          <w:rFonts w:ascii="Overpass" w:hAnsi="Overpass"/>
          <w:color w:val="000000"/>
          <w:sz w:val="20"/>
          <w:szCs w:val="20"/>
        </w:rPr>
        <w:t xml:space="preserve">schließt die Wettkampflücke zwischen Pro Golf </w:t>
      </w:r>
      <w:r w:rsidR="005537B2">
        <w:rPr>
          <w:rFonts w:ascii="Overpass" w:hAnsi="Overpass"/>
          <w:color w:val="000000"/>
          <w:sz w:val="20"/>
          <w:szCs w:val="20"/>
        </w:rPr>
        <w:lastRenderedPageBreak/>
        <w:t>Tour und European Tour</w:t>
      </w:r>
      <w:r w:rsidR="00D92648">
        <w:rPr>
          <w:rFonts w:ascii="Overpass" w:hAnsi="Overpass"/>
          <w:color w:val="000000"/>
          <w:sz w:val="20"/>
          <w:szCs w:val="20"/>
        </w:rPr>
        <w:t xml:space="preserve"> – und erweitert </w:t>
      </w:r>
      <w:r w:rsidR="007A3191">
        <w:rPr>
          <w:rFonts w:ascii="Overpass" w:hAnsi="Overpass"/>
          <w:color w:val="000000"/>
          <w:sz w:val="20"/>
          <w:szCs w:val="20"/>
        </w:rPr>
        <w:t xml:space="preserve">damit </w:t>
      </w:r>
      <w:r w:rsidR="00D92648">
        <w:rPr>
          <w:rFonts w:ascii="Overpass" w:hAnsi="Overpass"/>
          <w:color w:val="000000"/>
          <w:sz w:val="20"/>
          <w:szCs w:val="20"/>
        </w:rPr>
        <w:t>die Aufstiegsmöglichkeiten für deutsche Nachwuchsgolfer.</w:t>
      </w:r>
    </w:p>
    <w:p w14:paraId="73EC8D73" w14:textId="77777777" w:rsidR="00780884" w:rsidRDefault="00780884" w:rsidP="00542457">
      <w:pPr>
        <w:spacing w:after="0"/>
        <w:rPr>
          <w:rFonts w:ascii="Overpass" w:hAnsi="Overpass"/>
          <w:color w:val="000000"/>
          <w:sz w:val="20"/>
          <w:szCs w:val="20"/>
        </w:rPr>
      </w:pPr>
    </w:p>
    <w:p w14:paraId="31CC4B91" w14:textId="37184D13" w:rsidR="00DB6487" w:rsidRDefault="006075E7" w:rsidP="00E8065A">
      <w:pPr>
        <w:spacing w:after="0"/>
        <w:rPr>
          <w:rFonts w:ascii="Overpass" w:hAnsi="Overpass"/>
          <w:color w:val="000000"/>
          <w:sz w:val="20"/>
          <w:szCs w:val="20"/>
        </w:rPr>
      </w:pPr>
      <w:r>
        <w:rPr>
          <w:rFonts w:ascii="Overpass" w:hAnsi="Overpass"/>
          <w:color w:val="000000"/>
          <w:sz w:val="20"/>
          <w:szCs w:val="20"/>
        </w:rPr>
        <w:t>„Für den</w:t>
      </w:r>
      <w:r w:rsidRPr="006075E7">
        <w:rPr>
          <w:rFonts w:ascii="Overpass" w:hAnsi="Overpass"/>
          <w:color w:val="000000"/>
          <w:sz w:val="20"/>
          <w:szCs w:val="20"/>
        </w:rPr>
        <w:t xml:space="preserve"> breit</w:t>
      </w:r>
      <w:r>
        <w:rPr>
          <w:rFonts w:ascii="Overpass" w:hAnsi="Overpass"/>
          <w:color w:val="000000"/>
          <w:sz w:val="20"/>
          <w:szCs w:val="20"/>
        </w:rPr>
        <w:t xml:space="preserve"> </w:t>
      </w:r>
      <w:r w:rsidRPr="006075E7">
        <w:rPr>
          <w:rFonts w:ascii="Overpass" w:hAnsi="Overpass"/>
          <w:color w:val="000000"/>
          <w:sz w:val="20"/>
          <w:szCs w:val="20"/>
        </w:rPr>
        <w:t>aufgestellte</w:t>
      </w:r>
      <w:r>
        <w:rPr>
          <w:rFonts w:ascii="Overpass" w:hAnsi="Overpass"/>
          <w:color w:val="000000"/>
          <w:sz w:val="20"/>
          <w:szCs w:val="20"/>
        </w:rPr>
        <w:t>n</w:t>
      </w:r>
      <w:r w:rsidRPr="006075E7">
        <w:rPr>
          <w:rFonts w:ascii="Overpass" w:hAnsi="Overpass"/>
          <w:color w:val="000000"/>
          <w:sz w:val="20"/>
          <w:szCs w:val="20"/>
        </w:rPr>
        <w:t xml:space="preserve"> Spitzenverband DGV </w:t>
      </w:r>
      <w:r>
        <w:rPr>
          <w:rFonts w:ascii="Overpass" w:hAnsi="Overpass"/>
          <w:color w:val="000000"/>
          <w:sz w:val="20"/>
          <w:szCs w:val="20"/>
        </w:rPr>
        <w:t xml:space="preserve">ergibt sich </w:t>
      </w:r>
      <w:r w:rsidRPr="006075E7">
        <w:rPr>
          <w:rFonts w:ascii="Overpass" w:hAnsi="Overpass"/>
          <w:color w:val="000000"/>
          <w:sz w:val="20"/>
          <w:szCs w:val="20"/>
        </w:rPr>
        <w:t xml:space="preserve">in der Gemeinschaft mit der </w:t>
      </w:r>
      <w:r w:rsidR="00E55C50">
        <w:rPr>
          <w:rFonts w:ascii="Overpass" w:hAnsi="Overpass"/>
          <w:color w:val="000000"/>
          <w:sz w:val="20"/>
          <w:szCs w:val="20"/>
        </w:rPr>
        <w:t xml:space="preserve">DGS, der </w:t>
      </w:r>
      <w:r w:rsidRPr="006075E7">
        <w:rPr>
          <w:rFonts w:ascii="Overpass" w:hAnsi="Overpass"/>
          <w:color w:val="000000"/>
          <w:sz w:val="20"/>
          <w:szCs w:val="20"/>
        </w:rPr>
        <w:t xml:space="preserve">PGA </w:t>
      </w:r>
      <w:proofErr w:type="spellStart"/>
      <w:r w:rsidRPr="006075E7">
        <w:rPr>
          <w:rFonts w:ascii="Overpass" w:hAnsi="Overpass"/>
          <w:color w:val="000000"/>
          <w:sz w:val="20"/>
          <w:szCs w:val="20"/>
        </w:rPr>
        <w:t>of</w:t>
      </w:r>
      <w:proofErr w:type="spellEnd"/>
      <w:r w:rsidRPr="006075E7">
        <w:rPr>
          <w:rFonts w:ascii="Overpass" w:hAnsi="Overpass"/>
          <w:color w:val="000000"/>
          <w:sz w:val="20"/>
          <w:szCs w:val="20"/>
        </w:rPr>
        <w:t xml:space="preserve"> Germany und der </w:t>
      </w:r>
      <w:proofErr w:type="spellStart"/>
      <w:r w:rsidRPr="006075E7">
        <w:rPr>
          <w:rFonts w:ascii="Overpass" w:hAnsi="Overpass"/>
          <w:color w:val="000000"/>
          <w:sz w:val="20"/>
          <w:szCs w:val="20"/>
        </w:rPr>
        <w:t>VcG</w:t>
      </w:r>
      <w:proofErr w:type="spellEnd"/>
      <w:r w:rsidRPr="006075E7">
        <w:rPr>
          <w:rFonts w:ascii="Overpass" w:hAnsi="Overpass"/>
          <w:color w:val="000000"/>
          <w:sz w:val="20"/>
          <w:szCs w:val="20"/>
        </w:rPr>
        <w:t xml:space="preserve"> in der Öffentlichkeit </w:t>
      </w:r>
      <w:r>
        <w:rPr>
          <w:rFonts w:ascii="Overpass" w:hAnsi="Overpass"/>
          <w:color w:val="000000"/>
          <w:sz w:val="20"/>
          <w:szCs w:val="20"/>
        </w:rPr>
        <w:t xml:space="preserve">das Potenzial, sich </w:t>
      </w:r>
      <w:r w:rsidRPr="006075E7">
        <w:rPr>
          <w:rFonts w:ascii="Overpass" w:hAnsi="Overpass"/>
          <w:color w:val="000000"/>
          <w:sz w:val="20"/>
          <w:szCs w:val="20"/>
        </w:rPr>
        <w:t>von seiner leistungssportlichen Seite wirkungsvoll dar</w:t>
      </w:r>
      <w:r>
        <w:rPr>
          <w:rFonts w:ascii="Overpass" w:hAnsi="Overpass"/>
          <w:color w:val="000000"/>
          <w:sz w:val="20"/>
          <w:szCs w:val="20"/>
        </w:rPr>
        <w:t>zu</w:t>
      </w:r>
      <w:r w:rsidRPr="006075E7">
        <w:rPr>
          <w:rFonts w:ascii="Overpass" w:hAnsi="Overpass"/>
          <w:color w:val="000000"/>
          <w:sz w:val="20"/>
          <w:szCs w:val="20"/>
        </w:rPr>
        <w:t>stellen</w:t>
      </w:r>
      <w:r>
        <w:rPr>
          <w:rFonts w:ascii="Overpass" w:hAnsi="Overpass"/>
          <w:color w:val="000000"/>
          <w:sz w:val="20"/>
          <w:szCs w:val="20"/>
        </w:rPr>
        <w:t xml:space="preserve">“, sagt Achim Battermann, </w:t>
      </w:r>
      <w:r w:rsidR="00A91681" w:rsidRPr="00A91681">
        <w:rPr>
          <w:rFonts w:ascii="Overpass" w:hAnsi="Overpass"/>
          <w:color w:val="000000"/>
          <w:sz w:val="20"/>
          <w:szCs w:val="20"/>
        </w:rPr>
        <w:t>stellvertretende</w:t>
      </w:r>
      <w:r w:rsidR="00A91681">
        <w:rPr>
          <w:rFonts w:ascii="Overpass" w:hAnsi="Overpass"/>
          <w:color w:val="000000"/>
          <w:sz w:val="20"/>
          <w:szCs w:val="20"/>
        </w:rPr>
        <w:t>r</w:t>
      </w:r>
      <w:r w:rsidR="00A91681" w:rsidRPr="00A91681">
        <w:rPr>
          <w:rFonts w:ascii="Overpass" w:hAnsi="Overpass"/>
          <w:color w:val="000000"/>
          <w:sz w:val="20"/>
          <w:szCs w:val="20"/>
        </w:rPr>
        <w:t xml:space="preserve"> DGV-Präsident und Vizepräsident der </w:t>
      </w:r>
      <w:proofErr w:type="spellStart"/>
      <w:r w:rsidR="00A91681" w:rsidRPr="00A91681">
        <w:rPr>
          <w:rFonts w:ascii="Overpass" w:hAnsi="Overpass"/>
          <w:color w:val="000000"/>
          <w:sz w:val="20"/>
          <w:szCs w:val="20"/>
        </w:rPr>
        <w:t>VcG</w:t>
      </w:r>
      <w:proofErr w:type="spellEnd"/>
      <w:r w:rsidR="00A91681">
        <w:rPr>
          <w:rFonts w:ascii="Overpass" w:hAnsi="Overpass"/>
          <w:color w:val="000000"/>
          <w:sz w:val="20"/>
          <w:szCs w:val="20"/>
        </w:rPr>
        <w:t>.</w:t>
      </w:r>
      <w:r w:rsidR="00A91681" w:rsidRPr="00A91681">
        <w:rPr>
          <w:rFonts w:ascii="Overpass" w:hAnsi="Overpass"/>
          <w:color w:val="000000"/>
          <w:sz w:val="20"/>
          <w:szCs w:val="20"/>
        </w:rPr>
        <w:t xml:space="preserve"> </w:t>
      </w:r>
      <w:r w:rsidR="00A91681">
        <w:rPr>
          <w:rFonts w:ascii="Overpass" w:hAnsi="Overpass"/>
          <w:color w:val="000000"/>
          <w:sz w:val="20"/>
          <w:szCs w:val="20"/>
        </w:rPr>
        <w:t>„</w:t>
      </w:r>
      <w:r w:rsidRPr="006075E7">
        <w:rPr>
          <w:rFonts w:ascii="Overpass" w:hAnsi="Overpass"/>
          <w:color w:val="000000"/>
          <w:sz w:val="20"/>
          <w:szCs w:val="20"/>
        </w:rPr>
        <w:t xml:space="preserve">Das </w:t>
      </w:r>
      <w:r w:rsidR="00A07496">
        <w:rPr>
          <w:rFonts w:ascii="Overpass" w:hAnsi="Overpass"/>
          <w:color w:val="000000"/>
          <w:sz w:val="20"/>
          <w:szCs w:val="20"/>
        </w:rPr>
        <w:t>ist ein zentraler Baustein im Bestreben</w:t>
      </w:r>
      <w:r w:rsidRPr="006075E7">
        <w:rPr>
          <w:rFonts w:ascii="Overpass" w:hAnsi="Overpass"/>
          <w:color w:val="000000"/>
          <w:sz w:val="20"/>
          <w:szCs w:val="20"/>
        </w:rPr>
        <w:t>, Jugendliche</w:t>
      </w:r>
      <w:r w:rsidR="00BA79D2">
        <w:rPr>
          <w:rFonts w:ascii="Overpass" w:hAnsi="Overpass"/>
          <w:color w:val="000000"/>
          <w:sz w:val="20"/>
          <w:szCs w:val="20"/>
        </w:rPr>
        <w:t xml:space="preserve"> für</w:t>
      </w:r>
      <w:r w:rsidRPr="006075E7">
        <w:rPr>
          <w:rFonts w:ascii="Overpass" w:hAnsi="Overpass"/>
          <w:color w:val="000000"/>
          <w:sz w:val="20"/>
          <w:szCs w:val="20"/>
        </w:rPr>
        <w:t xml:space="preserve"> Golf als Leistungssport </w:t>
      </w:r>
      <w:r w:rsidR="00BA79D2">
        <w:rPr>
          <w:rFonts w:ascii="Overpass" w:hAnsi="Overpass"/>
          <w:color w:val="000000"/>
          <w:sz w:val="20"/>
          <w:szCs w:val="20"/>
        </w:rPr>
        <w:t xml:space="preserve">zu </w:t>
      </w:r>
      <w:proofErr w:type="spellStart"/>
      <w:r w:rsidR="00BA79D2">
        <w:rPr>
          <w:rFonts w:ascii="Overpass" w:hAnsi="Overpass"/>
          <w:color w:val="000000"/>
          <w:sz w:val="20"/>
          <w:szCs w:val="20"/>
        </w:rPr>
        <w:t>emotionalisieren</w:t>
      </w:r>
      <w:proofErr w:type="spellEnd"/>
      <w:r>
        <w:rPr>
          <w:rFonts w:ascii="Overpass" w:hAnsi="Overpass"/>
          <w:color w:val="000000"/>
          <w:sz w:val="20"/>
          <w:szCs w:val="20"/>
        </w:rPr>
        <w:t xml:space="preserve"> –</w:t>
      </w:r>
      <w:r w:rsidR="00E8065A">
        <w:rPr>
          <w:rFonts w:ascii="Overpass" w:hAnsi="Overpass"/>
          <w:color w:val="000000"/>
          <w:sz w:val="20"/>
          <w:szCs w:val="20"/>
        </w:rPr>
        <w:t xml:space="preserve"> und </w:t>
      </w:r>
      <w:r w:rsidR="00E8065A" w:rsidRPr="00E8065A">
        <w:rPr>
          <w:rFonts w:ascii="Overpass" w:hAnsi="Overpass"/>
          <w:color w:val="000000"/>
          <w:sz w:val="20"/>
          <w:szCs w:val="20"/>
        </w:rPr>
        <w:t>damit nicht nur förderlich für den deutschen Profinachwuchs, sondern für den</w:t>
      </w:r>
      <w:r w:rsidR="00E8065A">
        <w:rPr>
          <w:rFonts w:ascii="Overpass" w:hAnsi="Overpass"/>
          <w:color w:val="000000"/>
          <w:sz w:val="20"/>
          <w:szCs w:val="20"/>
        </w:rPr>
        <w:t xml:space="preserve"> </w:t>
      </w:r>
      <w:r w:rsidR="00E8065A" w:rsidRPr="00E8065A">
        <w:rPr>
          <w:rFonts w:ascii="Overpass" w:hAnsi="Overpass"/>
          <w:color w:val="000000"/>
          <w:sz w:val="20"/>
          <w:szCs w:val="20"/>
        </w:rPr>
        <w:t>Golfsport in Deutschland allgemein,</w:t>
      </w:r>
      <w:r w:rsidR="00B12F71">
        <w:rPr>
          <w:rFonts w:ascii="Overpass" w:hAnsi="Overpass"/>
          <w:color w:val="000000"/>
          <w:sz w:val="20"/>
          <w:szCs w:val="20"/>
        </w:rPr>
        <w:t xml:space="preserve"> </w:t>
      </w:r>
      <w:r w:rsidR="00E8065A" w:rsidRPr="00E8065A">
        <w:rPr>
          <w:rFonts w:ascii="Overpass" w:hAnsi="Overpass"/>
          <w:color w:val="000000"/>
          <w:sz w:val="20"/>
          <w:szCs w:val="20"/>
        </w:rPr>
        <w:t xml:space="preserve">der ja gerade im </w:t>
      </w:r>
      <w:r w:rsidR="00E8065A">
        <w:rPr>
          <w:rFonts w:ascii="Overpass" w:hAnsi="Overpass"/>
          <w:color w:val="000000"/>
          <w:sz w:val="20"/>
          <w:szCs w:val="20"/>
        </w:rPr>
        <w:t>vergangenen</w:t>
      </w:r>
      <w:r w:rsidR="00E8065A" w:rsidRPr="00E8065A">
        <w:rPr>
          <w:rFonts w:ascii="Overpass" w:hAnsi="Overpass"/>
          <w:color w:val="000000"/>
          <w:sz w:val="20"/>
          <w:szCs w:val="20"/>
        </w:rPr>
        <w:t xml:space="preserve"> Jahr mit vielen internationalen Titeln im Amateurbereich sehr erfolgreich war</w:t>
      </w:r>
      <w:r>
        <w:rPr>
          <w:rFonts w:ascii="Overpass" w:hAnsi="Overpass"/>
          <w:color w:val="000000"/>
          <w:sz w:val="20"/>
          <w:szCs w:val="20"/>
        </w:rPr>
        <w:t>.</w:t>
      </w:r>
      <w:r w:rsidR="00A91681">
        <w:rPr>
          <w:rFonts w:ascii="Overpass" w:hAnsi="Overpass"/>
          <w:color w:val="000000"/>
          <w:sz w:val="20"/>
          <w:szCs w:val="20"/>
        </w:rPr>
        <w:t>“</w:t>
      </w:r>
    </w:p>
    <w:p w14:paraId="13CF893C" w14:textId="77777777" w:rsidR="00CF31B1" w:rsidRDefault="00CF31B1" w:rsidP="00542457">
      <w:pPr>
        <w:spacing w:after="0"/>
        <w:rPr>
          <w:rFonts w:ascii="Overpass" w:hAnsi="Overpass"/>
          <w:color w:val="000000"/>
          <w:sz w:val="20"/>
          <w:szCs w:val="20"/>
        </w:rPr>
      </w:pPr>
    </w:p>
    <w:p w14:paraId="7AA4DE2A" w14:textId="41CC85F7" w:rsidR="00DB6487" w:rsidRDefault="00DB6487" w:rsidP="00542457">
      <w:pPr>
        <w:spacing w:after="0"/>
        <w:rPr>
          <w:rFonts w:ascii="Overpass" w:hAnsi="Overpass"/>
          <w:color w:val="000000"/>
          <w:sz w:val="20"/>
          <w:szCs w:val="20"/>
        </w:rPr>
      </w:pPr>
      <w:r>
        <w:rPr>
          <w:rFonts w:ascii="Overpass" w:hAnsi="Overpass"/>
          <w:color w:val="000000"/>
          <w:sz w:val="20"/>
          <w:szCs w:val="20"/>
        </w:rPr>
        <w:t>„</w:t>
      </w:r>
      <w:r w:rsidRPr="00DB6487">
        <w:rPr>
          <w:rFonts w:ascii="Overpass" w:hAnsi="Overpass"/>
          <w:color w:val="000000"/>
          <w:sz w:val="20"/>
          <w:szCs w:val="20"/>
        </w:rPr>
        <w:t>Talent und Wettkampferfahrung im Amateurbereich sind nur eine Erfolgsvoraussetzung. Geregelte und häufige Spielmöglichkeiten auf der Tour erhöhen einerseits die Chancen zum Erreichen der European-Tour-Ebene, andererseits bereitet die Spieler nur der harte Wettkampf auf C</w:t>
      </w:r>
      <w:r>
        <w:rPr>
          <w:rFonts w:ascii="Overpass" w:hAnsi="Overpass"/>
          <w:color w:val="000000"/>
          <w:sz w:val="20"/>
          <w:szCs w:val="20"/>
        </w:rPr>
        <w:t>hallenge-Tour</w:t>
      </w:r>
      <w:r w:rsidRPr="00DB6487">
        <w:rPr>
          <w:rFonts w:ascii="Overpass" w:hAnsi="Overpass"/>
          <w:color w:val="000000"/>
          <w:sz w:val="20"/>
          <w:szCs w:val="20"/>
        </w:rPr>
        <w:t xml:space="preserve">-Niveau </w:t>
      </w:r>
      <w:r w:rsidR="00885D81">
        <w:rPr>
          <w:rFonts w:ascii="Overpass" w:hAnsi="Overpass"/>
          <w:color w:val="000000"/>
          <w:sz w:val="20"/>
          <w:szCs w:val="20"/>
        </w:rPr>
        <w:t>auf die</w:t>
      </w:r>
      <w:r w:rsidRPr="00DB6487">
        <w:rPr>
          <w:rFonts w:ascii="Overpass" w:hAnsi="Overpass"/>
          <w:color w:val="000000"/>
          <w:sz w:val="20"/>
          <w:szCs w:val="20"/>
        </w:rPr>
        <w:t xml:space="preserve"> European Tour vor. Deutschland hat seit vielen Jahren kein Challenge</w:t>
      </w:r>
      <w:r w:rsidR="001B7F4B">
        <w:rPr>
          <w:rFonts w:ascii="Overpass" w:hAnsi="Overpass"/>
          <w:color w:val="000000"/>
          <w:sz w:val="20"/>
          <w:szCs w:val="20"/>
        </w:rPr>
        <w:t>-</w:t>
      </w:r>
      <w:r w:rsidRPr="00DB6487">
        <w:rPr>
          <w:rFonts w:ascii="Overpass" w:hAnsi="Overpass"/>
          <w:color w:val="000000"/>
          <w:sz w:val="20"/>
          <w:szCs w:val="20"/>
        </w:rPr>
        <w:t>Tour</w:t>
      </w:r>
      <w:r w:rsidR="001B7F4B">
        <w:rPr>
          <w:rFonts w:ascii="Overpass" w:hAnsi="Overpass"/>
          <w:color w:val="000000"/>
          <w:sz w:val="20"/>
          <w:szCs w:val="20"/>
        </w:rPr>
        <w:t>-</w:t>
      </w:r>
      <w:r w:rsidRPr="00DB6487">
        <w:rPr>
          <w:rFonts w:ascii="Overpass" w:hAnsi="Overpass"/>
          <w:color w:val="000000"/>
          <w:sz w:val="20"/>
          <w:szCs w:val="20"/>
        </w:rPr>
        <w:t>Event mehr und benötigt dringend den Zugriff auf diese Wettkampfebene</w:t>
      </w:r>
      <w:r w:rsidR="00A246EB">
        <w:rPr>
          <w:rFonts w:ascii="Overpass" w:hAnsi="Overpass"/>
          <w:color w:val="000000"/>
          <w:sz w:val="20"/>
          <w:szCs w:val="20"/>
        </w:rPr>
        <w:t>“</w:t>
      </w:r>
      <w:r w:rsidR="006E60C3">
        <w:rPr>
          <w:rFonts w:ascii="Overpass" w:hAnsi="Overpass"/>
          <w:color w:val="000000"/>
          <w:sz w:val="20"/>
          <w:szCs w:val="20"/>
        </w:rPr>
        <w:t>, s</w:t>
      </w:r>
      <w:r w:rsidR="00622202">
        <w:rPr>
          <w:rFonts w:ascii="Overpass" w:hAnsi="Overpass"/>
          <w:color w:val="000000"/>
          <w:sz w:val="20"/>
          <w:szCs w:val="20"/>
        </w:rPr>
        <w:t>o</w:t>
      </w:r>
      <w:r w:rsidR="006E60C3">
        <w:rPr>
          <w:rFonts w:ascii="Overpass" w:hAnsi="Overpass"/>
          <w:color w:val="000000"/>
          <w:sz w:val="20"/>
          <w:szCs w:val="20"/>
        </w:rPr>
        <w:t xml:space="preserve"> Marcus Neumann, </w:t>
      </w:r>
      <w:r w:rsidR="006E60C3" w:rsidRPr="006E60C3">
        <w:rPr>
          <w:rFonts w:ascii="Overpass" w:hAnsi="Overpass"/>
          <w:color w:val="000000"/>
          <w:sz w:val="20"/>
          <w:szCs w:val="20"/>
        </w:rPr>
        <w:t>Vorstand Sport des DGV</w:t>
      </w:r>
      <w:r w:rsidR="006E60C3">
        <w:rPr>
          <w:rFonts w:ascii="Overpass" w:hAnsi="Overpass"/>
          <w:color w:val="000000"/>
          <w:sz w:val="20"/>
          <w:szCs w:val="20"/>
        </w:rPr>
        <w:t>.</w:t>
      </w:r>
    </w:p>
    <w:p w14:paraId="725B6F89" w14:textId="4DDB21BA" w:rsidR="005537B2" w:rsidRDefault="005537B2" w:rsidP="00542457">
      <w:pPr>
        <w:spacing w:after="0"/>
        <w:rPr>
          <w:rFonts w:ascii="Overpass" w:hAnsi="Overpass"/>
          <w:color w:val="000000"/>
          <w:sz w:val="20"/>
          <w:szCs w:val="20"/>
        </w:rPr>
      </w:pPr>
    </w:p>
    <w:p w14:paraId="34AC01EC" w14:textId="203D2A07" w:rsidR="00CF31B1" w:rsidRDefault="00B74B2F" w:rsidP="00CF31B1">
      <w:pPr>
        <w:spacing w:after="0"/>
        <w:rPr>
          <w:rFonts w:ascii="Overpass" w:hAnsi="Overpass"/>
          <w:color w:val="000000"/>
          <w:sz w:val="20"/>
          <w:szCs w:val="20"/>
        </w:rPr>
      </w:pPr>
      <w:r w:rsidRPr="00281DF5">
        <w:rPr>
          <w:rFonts w:ascii="Overpass" w:hAnsi="Overpass"/>
          <w:color w:val="000000"/>
          <w:sz w:val="20"/>
          <w:szCs w:val="20"/>
        </w:rPr>
        <w:t xml:space="preserve">Rainer </w:t>
      </w:r>
      <w:proofErr w:type="spellStart"/>
      <w:r w:rsidRPr="00281DF5">
        <w:rPr>
          <w:rFonts w:ascii="Overpass" w:hAnsi="Overpass"/>
          <w:color w:val="000000"/>
          <w:sz w:val="20"/>
          <w:szCs w:val="20"/>
        </w:rPr>
        <w:t>Goldrian</w:t>
      </w:r>
      <w:proofErr w:type="spellEnd"/>
      <w:r w:rsidRPr="00281DF5">
        <w:rPr>
          <w:rFonts w:ascii="Overpass" w:hAnsi="Overpass"/>
          <w:color w:val="000000"/>
          <w:sz w:val="20"/>
          <w:szCs w:val="20"/>
        </w:rPr>
        <w:t>, Geschäftsführer des deutschen Verbands der Berufsgolfer</w:t>
      </w:r>
      <w:r>
        <w:rPr>
          <w:rFonts w:ascii="Overpass" w:hAnsi="Overpass"/>
          <w:color w:val="000000"/>
          <w:sz w:val="20"/>
          <w:szCs w:val="20"/>
        </w:rPr>
        <w:t xml:space="preserve">, ergänzt: </w:t>
      </w:r>
      <w:r w:rsidR="00CF31B1" w:rsidRPr="00281DF5">
        <w:rPr>
          <w:rFonts w:ascii="Overpass" w:hAnsi="Overpass"/>
          <w:color w:val="000000"/>
          <w:sz w:val="20"/>
          <w:szCs w:val="20"/>
        </w:rPr>
        <w:t xml:space="preserve">„Für uns als PGA </w:t>
      </w:r>
      <w:proofErr w:type="spellStart"/>
      <w:r w:rsidR="00CF31B1" w:rsidRPr="00281DF5">
        <w:rPr>
          <w:rFonts w:ascii="Overpass" w:hAnsi="Overpass"/>
          <w:color w:val="000000"/>
          <w:sz w:val="20"/>
          <w:szCs w:val="20"/>
        </w:rPr>
        <w:t>of</w:t>
      </w:r>
      <w:proofErr w:type="spellEnd"/>
      <w:r w:rsidR="00CF31B1" w:rsidRPr="00281DF5">
        <w:rPr>
          <w:rFonts w:ascii="Overpass" w:hAnsi="Overpass"/>
          <w:color w:val="000000"/>
          <w:sz w:val="20"/>
          <w:szCs w:val="20"/>
        </w:rPr>
        <w:t xml:space="preserve"> Germany ist dieses Event tatsächlich überragend wichtig. Die Gründe für die </w:t>
      </w:r>
      <w:r w:rsidR="00CF31B1">
        <w:rPr>
          <w:rFonts w:ascii="Overpass" w:hAnsi="Overpass"/>
          <w:color w:val="000000"/>
          <w:sz w:val="20"/>
          <w:szCs w:val="20"/>
        </w:rPr>
        <w:t>zuletzt so erfreuliche</w:t>
      </w:r>
      <w:r w:rsidR="00CF31B1" w:rsidRPr="00281DF5">
        <w:rPr>
          <w:rFonts w:ascii="Overpass" w:hAnsi="Overpass"/>
          <w:color w:val="000000"/>
          <w:sz w:val="20"/>
          <w:szCs w:val="20"/>
        </w:rPr>
        <w:t xml:space="preserve"> Leistungsentwicklung der deutschen Nachwuchsspieler </w:t>
      </w:r>
      <w:r w:rsidR="00CF31B1">
        <w:rPr>
          <w:rFonts w:ascii="Overpass" w:hAnsi="Overpass"/>
          <w:color w:val="000000"/>
          <w:sz w:val="20"/>
          <w:szCs w:val="20"/>
        </w:rPr>
        <w:t>sind</w:t>
      </w:r>
      <w:r w:rsidR="00CF31B1" w:rsidRPr="00281DF5">
        <w:rPr>
          <w:rFonts w:ascii="Overpass" w:hAnsi="Overpass"/>
          <w:color w:val="000000"/>
          <w:sz w:val="20"/>
          <w:szCs w:val="20"/>
        </w:rPr>
        <w:t xml:space="preserve"> schlicht </w:t>
      </w:r>
      <w:r w:rsidR="00CF31B1">
        <w:rPr>
          <w:rFonts w:ascii="Overpass" w:hAnsi="Overpass"/>
          <w:color w:val="000000"/>
          <w:sz w:val="20"/>
          <w:szCs w:val="20"/>
        </w:rPr>
        <w:t>im</w:t>
      </w:r>
      <w:r w:rsidR="00CF31B1" w:rsidRPr="00281DF5">
        <w:rPr>
          <w:rFonts w:ascii="Overpass" w:hAnsi="Overpass"/>
          <w:color w:val="000000"/>
          <w:sz w:val="20"/>
          <w:szCs w:val="20"/>
        </w:rPr>
        <w:t xml:space="preserve"> größere</w:t>
      </w:r>
      <w:r w:rsidR="00CF31B1">
        <w:rPr>
          <w:rFonts w:ascii="Overpass" w:hAnsi="Overpass"/>
          <w:color w:val="000000"/>
          <w:sz w:val="20"/>
          <w:szCs w:val="20"/>
        </w:rPr>
        <w:t>n</w:t>
      </w:r>
      <w:r w:rsidR="00CF31B1" w:rsidRPr="00281DF5">
        <w:rPr>
          <w:rFonts w:ascii="Overpass" w:hAnsi="Overpass"/>
          <w:color w:val="000000"/>
          <w:sz w:val="20"/>
          <w:szCs w:val="20"/>
        </w:rPr>
        <w:t xml:space="preserve"> Wettbewerb</w:t>
      </w:r>
      <w:r w:rsidR="00CF31B1">
        <w:rPr>
          <w:rFonts w:ascii="Overpass" w:hAnsi="Overpass"/>
          <w:color w:val="000000"/>
          <w:sz w:val="20"/>
          <w:szCs w:val="20"/>
        </w:rPr>
        <w:t xml:space="preserve"> zu finden</w:t>
      </w:r>
      <w:r w:rsidR="00CF31B1" w:rsidRPr="00281DF5">
        <w:rPr>
          <w:rFonts w:ascii="Overpass" w:hAnsi="Overpass"/>
          <w:color w:val="000000"/>
          <w:sz w:val="20"/>
          <w:szCs w:val="20"/>
        </w:rPr>
        <w:t xml:space="preserve">, den unter anderem die Pro Golf Tour ermöglicht. Für die Topspieler müssen jetzt </w:t>
      </w:r>
      <w:r w:rsidR="00CF31B1">
        <w:rPr>
          <w:rFonts w:ascii="Overpass" w:hAnsi="Overpass"/>
          <w:color w:val="000000"/>
          <w:sz w:val="20"/>
          <w:szCs w:val="20"/>
        </w:rPr>
        <w:t xml:space="preserve">aber </w:t>
      </w:r>
      <w:r w:rsidR="00CF31B1" w:rsidRPr="00281DF5">
        <w:rPr>
          <w:rFonts w:ascii="Overpass" w:hAnsi="Overpass"/>
          <w:color w:val="000000"/>
          <w:sz w:val="20"/>
          <w:szCs w:val="20"/>
        </w:rPr>
        <w:t xml:space="preserve">auch Spielmöglichkeiten eine Ebene höher geschaffen werden – eben auf der Challenge Tour. Dank der German Challenge </w:t>
      </w:r>
      <w:proofErr w:type="spellStart"/>
      <w:r w:rsidR="00CF31B1" w:rsidRPr="00281DF5">
        <w:rPr>
          <w:rFonts w:ascii="Overpass" w:hAnsi="Overpass"/>
          <w:color w:val="000000"/>
          <w:sz w:val="20"/>
          <w:szCs w:val="20"/>
        </w:rPr>
        <w:t>powered</w:t>
      </w:r>
      <w:proofErr w:type="spellEnd"/>
      <w:r w:rsidR="00CF31B1" w:rsidRPr="00281DF5">
        <w:rPr>
          <w:rFonts w:ascii="Overpass" w:hAnsi="Overpass"/>
          <w:color w:val="000000"/>
          <w:sz w:val="20"/>
          <w:szCs w:val="20"/>
        </w:rPr>
        <w:t xml:space="preserve"> </w:t>
      </w:r>
      <w:proofErr w:type="spellStart"/>
      <w:r w:rsidR="00CF31B1" w:rsidRPr="00281DF5">
        <w:rPr>
          <w:rFonts w:ascii="Overpass" w:hAnsi="Overpass"/>
          <w:color w:val="000000"/>
          <w:sz w:val="20"/>
          <w:szCs w:val="20"/>
        </w:rPr>
        <w:t>by</w:t>
      </w:r>
      <w:proofErr w:type="spellEnd"/>
      <w:r w:rsidR="00CF31B1" w:rsidRPr="00281DF5">
        <w:rPr>
          <w:rFonts w:ascii="Overpass" w:hAnsi="Overpass"/>
          <w:color w:val="000000"/>
          <w:sz w:val="20"/>
          <w:szCs w:val="20"/>
        </w:rPr>
        <w:t xml:space="preserve"> </w:t>
      </w:r>
      <w:proofErr w:type="spellStart"/>
      <w:r w:rsidR="00CF31B1" w:rsidRPr="00281DF5">
        <w:rPr>
          <w:rFonts w:ascii="Overpass" w:hAnsi="Overpass"/>
          <w:color w:val="000000"/>
          <w:sz w:val="20"/>
          <w:szCs w:val="20"/>
        </w:rPr>
        <w:t>VcG</w:t>
      </w:r>
      <w:proofErr w:type="spellEnd"/>
      <w:r w:rsidR="00CF31B1" w:rsidRPr="00281DF5">
        <w:rPr>
          <w:rFonts w:ascii="Overpass" w:hAnsi="Overpass"/>
          <w:color w:val="000000"/>
          <w:sz w:val="20"/>
          <w:szCs w:val="20"/>
        </w:rPr>
        <w:t xml:space="preserve"> können nun Startplätze </w:t>
      </w:r>
      <w:r w:rsidR="00CF31B1">
        <w:rPr>
          <w:rFonts w:ascii="Overpass" w:hAnsi="Overpass"/>
          <w:color w:val="000000"/>
          <w:sz w:val="20"/>
          <w:szCs w:val="20"/>
        </w:rPr>
        <w:t>für</w:t>
      </w:r>
      <w:r w:rsidR="00CF31B1" w:rsidRPr="00281DF5">
        <w:rPr>
          <w:rFonts w:ascii="Overpass" w:hAnsi="Overpass"/>
          <w:color w:val="000000"/>
          <w:sz w:val="20"/>
          <w:szCs w:val="20"/>
        </w:rPr>
        <w:t xml:space="preserve"> andere Challenge-Tour-Turniere getauscht werden, wodurch bis zu sieben Turnierteilnahmen für die besten Nachwuchsspieler möglich sind.“</w:t>
      </w:r>
    </w:p>
    <w:p w14:paraId="74607D18" w14:textId="77777777" w:rsidR="00CF31B1" w:rsidRDefault="00CF31B1" w:rsidP="00542457">
      <w:pPr>
        <w:spacing w:after="0"/>
        <w:rPr>
          <w:rFonts w:ascii="Overpass" w:hAnsi="Overpass"/>
          <w:color w:val="000000"/>
          <w:sz w:val="20"/>
          <w:szCs w:val="20"/>
        </w:rPr>
      </w:pPr>
    </w:p>
    <w:p w14:paraId="53B1E6E2" w14:textId="642FE62D" w:rsidR="005537B2" w:rsidRPr="00281DF5" w:rsidRDefault="00834092" w:rsidP="005537B2">
      <w:pPr>
        <w:spacing w:after="0"/>
        <w:rPr>
          <w:rFonts w:ascii="Overpass" w:hAnsi="Overpass"/>
          <w:color w:val="000000"/>
          <w:sz w:val="20"/>
          <w:szCs w:val="20"/>
        </w:rPr>
      </w:pPr>
      <w:r>
        <w:rPr>
          <w:rFonts w:ascii="Overpass" w:hAnsi="Overpass"/>
          <w:color w:val="000000"/>
          <w:sz w:val="20"/>
          <w:szCs w:val="20"/>
        </w:rPr>
        <w:t>Neben dem deutschen Nachwuchs stehen die Zuschauer</w:t>
      </w:r>
      <w:r w:rsidR="00D92648">
        <w:rPr>
          <w:rFonts w:ascii="Overpass" w:hAnsi="Overpass"/>
          <w:color w:val="000000"/>
          <w:sz w:val="20"/>
          <w:szCs w:val="20"/>
        </w:rPr>
        <w:t xml:space="preserve"> </w:t>
      </w:r>
      <w:r>
        <w:rPr>
          <w:rFonts w:ascii="Overpass" w:hAnsi="Overpass"/>
          <w:color w:val="000000"/>
          <w:sz w:val="20"/>
          <w:szCs w:val="20"/>
        </w:rPr>
        <w:t>im Fokus. S</w:t>
      </w:r>
      <w:r w:rsidR="005537B2">
        <w:rPr>
          <w:rFonts w:ascii="Overpass" w:hAnsi="Overpass"/>
          <w:color w:val="000000"/>
          <w:sz w:val="20"/>
          <w:szCs w:val="20"/>
        </w:rPr>
        <w:t xml:space="preserve">ofern </w:t>
      </w:r>
      <w:r>
        <w:rPr>
          <w:rFonts w:ascii="Overpass" w:hAnsi="Overpass"/>
          <w:color w:val="000000"/>
          <w:sz w:val="20"/>
          <w:szCs w:val="20"/>
        </w:rPr>
        <w:t xml:space="preserve">es die Rahmenbedingungen im September zulassen, soll den Besuchern vor Ort ein besonderes Golf-Erlebnis geboten werden. </w:t>
      </w:r>
      <w:r w:rsidR="005537B2" w:rsidRPr="00281DF5">
        <w:rPr>
          <w:rFonts w:ascii="Overpass" w:hAnsi="Overpass"/>
          <w:color w:val="000000"/>
          <w:sz w:val="20"/>
          <w:szCs w:val="20"/>
        </w:rPr>
        <w:t xml:space="preserve">Marco </w:t>
      </w:r>
      <w:proofErr w:type="spellStart"/>
      <w:r w:rsidR="005537B2" w:rsidRPr="00281DF5">
        <w:rPr>
          <w:rFonts w:ascii="Overpass" w:hAnsi="Overpass"/>
          <w:color w:val="000000"/>
          <w:sz w:val="20"/>
          <w:szCs w:val="20"/>
        </w:rPr>
        <w:t>Paeke</w:t>
      </w:r>
      <w:proofErr w:type="spellEnd"/>
      <w:r w:rsidR="005537B2" w:rsidRPr="00281DF5">
        <w:rPr>
          <w:rFonts w:ascii="Overpass" w:hAnsi="Overpass"/>
          <w:color w:val="000000"/>
          <w:sz w:val="20"/>
          <w:szCs w:val="20"/>
        </w:rPr>
        <w:t xml:space="preserve">, Geschäftsführer der </w:t>
      </w:r>
      <w:proofErr w:type="spellStart"/>
      <w:r w:rsidR="005537B2" w:rsidRPr="00281DF5">
        <w:rPr>
          <w:rFonts w:ascii="Overpass" w:hAnsi="Overpass"/>
          <w:color w:val="000000"/>
          <w:sz w:val="20"/>
          <w:szCs w:val="20"/>
        </w:rPr>
        <w:t>VcG</w:t>
      </w:r>
      <w:proofErr w:type="spellEnd"/>
      <w:r w:rsidR="005537B2" w:rsidRPr="00281DF5">
        <w:rPr>
          <w:rFonts w:ascii="Overpass" w:hAnsi="Overpass"/>
          <w:color w:val="000000"/>
          <w:sz w:val="20"/>
          <w:szCs w:val="20"/>
        </w:rPr>
        <w:t xml:space="preserve">, bekräftigt in diesem Zusammenhang den Wunsch, neue Wege zu gehen. „Die German Challenge soll ein ganz eigenes </w:t>
      </w:r>
      <w:r w:rsidR="005537B2" w:rsidRPr="00281DF5">
        <w:rPr>
          <w:rFonts w:ascii="Overpass" w:hAnsi="Overpass"/>
          <w:color w:val="000000"/>
          <w:sz w:val="20"/>
          <w:szCs w:val="20"/>
        </w:rPr>
        <w:lastRenderedPageBreak/>
        <w:t xml:space="preserve">Profil erhalten. Wir wollen vor dem Hintergrund der jeweiligen Rahmenbedingungen Top-Golf zum Anfassen, Top-Profis, die nahbar sind. Die Zuschauer, vor allem die jungen, sollen später sagen können: </w:t>
      </w:r>
      <w:r w:rsidR="005537B2">
        <w:rPr>
          <w:rFonts w:ascii="Overpass" w:hAnsi="Overpass"/>
          <w:color w:val="000000"/>
          <w:sz w:val="20"/>
          <w:szCs w:val="20"/>
        </w:rPr>
        <w:t>‚</w:t>
      </w:r>
      <w:r w:rsidR="005537B2" w:rsidRPr="00281DF5">
        <w:rPr>
          <w:rFonts w:ascii="Overpass" w:hAnsi="Overpass"/>
          <w:color w:val="000000"/>
          <w:sz w:val="20"/>
          <w:szCs w:val="20"/>
        </w:rPr>
        <w:t>Den und den habe ich damals im Wittelsbacher GC gesehen!</w:t>
      </w:r>
      <w:r w:rsidR="005537B2">
        <w:rPr>
          <w:rFonts w:ascii="Overpass" w:hAnsi="Overpass"/>
          <w:color w:val="000000"/>
          <w:sz w:val="20"/>
          <w:szCs w:val="20"/>
        </w:rPr>
        <w:t>‘</w:t>
      </w:r>
      <w:r w:rsidR="005537B2" w:rsidRPr="00281DF5">
        <w:rPr>
          <w:rFonts w:ascii="Overpass" w:hAnsi="Overpass"/>
          <w:color w:val="000000"/>
          <w:sz w:val="20"/>
          <w:szCs w:val="20"/>
        </w:rPr>
        <w:t xml:space="preserve"> </w:t>
      </w:r>
      <w:r w:rsidR="00F41072" w:rsidRPr="00F41072">
        <w:rPr>
          <w:rFonts w:ascii="Overpass" w:hAnsi="Overpass"/>
          <w:color w:val="000000"/>
          <w:sz w:val="20"/>
          <w:szCs w:val="20"/>
        </w:rPr>
        <w:t xml:space="preserve">Die German Challenge soll sich langfristig </w:t>
      </w:r>
      <w:r w:rsidR="00F41072" w:rsidRPr="00B13782">
        <w:rPr>
          <w:rFonts w:ascii="Overpass" w:hAnsi="Overpass"/>
          <w:color w:val="000000"/>
          <w:sz w:val="20"/>
          <w:szCs w:val="20"/>
        </w:rPr>
        <w:t xml:space="preserve">als </w:t>
      </w:r>
      <w:r w:rsidR="00B13782" w:rsidRPr="00B13782">
        <w:rPr>
          <w:rFonts w:ascii="Overpass" w:hAnsi="Overpass"/>
          <w:color w:val="000000"/>
          <w:sz w:val="20"/>
          <w:szCs w:val="20"/>
        </w:rPr>
        <w:t xml:space="preserve">ein zentraler </w:t>
      </w:r>
      <w:r w:rsidR="00A414AC" w:rsidRPr="00B13782">
        <w:rPr>
          <w:rFonts w:ascii="Overpass" w:hAnsi="Overpass"/>
          <w:color w:val="000000"/>
          <w:sz w:val="20"/>
          <w:szCs w:val="20"/>
        </w:rPr>
        <w:t>d</w:t>
      </w:r>
      <w:r w:rsidR="00F41072" w:rsidRPr="00B13782">
        <w:rPr>
          <w:rFonts w:ascii="Overpass" w:hAnsi="Overpass"/>
          <w:color w:val="000000"/>
          <w:sz w:val="20"/>
          <w:szCs w:val="20"/>
        </w:rPr>
        <w:t>eutsche</w:t>
      </w:r>
      <w:r w:rsidR="00ED6FD1">
        <w:rPr>
          <w:rFonts w:ascii="Overpass" w:hAnsi="Overpass"/>
          <w:color w:val="000000"/>
          <w:sz w:val="20"/>
          <w:szCs w:val="20"/>
        </w:rPr>
        <w:t>r</w:t>
      </w:r>
      <w:r w:rsidR="00F41072" w:rsidRPr="00B13782">
        <w:rPr>
          <w:rFonts w:ascii="Overpass" w:hAnsi="Overpass"/>
          <w:color w:val="000000"/>
          <w:sz w:val="20"/>
          <w:szCs w:val="20"/>
        </w:rPr>
        <w:t xml:space="preserve"> </w:t>
      </w:r>
      <w:r w:rsidR="00B13782" w:rsidRPr="00B13782">
        <w:rPr>
          <w:rFonts w:ascii="Overpass" w:hAnsi="Overpass"/>
          <w:color w:val="000000"/>
          <w:sz w:val="20"/>
          <w:szCs w:val="20"/>
        </w:rPr>
        <w:t>Wettbewerb</w:t>
      </w:r>
      <w:r w:rsidR="00780884" w:rsidRPr="00B13782">
        <w:rPr>
          <w:rFonts w:ascii="Overpass" w:hAnsi="Overpass"/>
          <w:color w:val="000000"/>
          <w:sz w:val="20"/>
          <w:szCs w:val="20"/>
        </w:rPr>
        <w:t xml:space="preserve"> im</w:t>
      </w:r>
      <w:r w:rsidR="00B13782" w:rsidRPr="00B13782">
        <w:rPr>
          <w:rFonts w:ascii="Overpass" w:hAnsi="Overpass"/>
          <w:color w:val="000000"/>
          <w:sz w:val="20"/>
          <w:szCs w:val="20"/>
        </w:rPr>
        <w:t xml:space="preserve"> internationalen</w:t>
      </w:r>
      <w:r w:rsidR="00780884" w:rsidRPr="00B13782">
        <w:rPr>
          <w:rFonts w:ascii="Overpass" w:hAnsi="Overpass"/>
          <w:color w:val="000000"/>
          <w:sz w:val="20"/>
          <w:szCs w:val="20"/>
        </w:rPr>
        <w:t xml:space="preserve"> Golf-Kalender</w:t>
      </w:r>
      <w:r w:rsidR="00780884">
        <w:rPr>
          <w:rFonts w:ascii="Overpass" w:hAnsi="Overpass"/>
          <w:color w:val="000000"/>
          <w:sz w:val="20"/>
          <w:szCs w:val="20"/>
        </w:rPr>
        <w:t xml:space="preserve"> </w:t>
      </w:r>
      <w:r w:rsidR="00F41072" w:rsidRPr="00F41072">
        <w:rPr>
          <w:rFonts w:ascii="Overpass" w:hAnsi="Overpass"/>
          <w:color w:val="000000"/>
          <w:sz w:val="20"/>
          <w:szCs w:val="20"/>
        </w:rPr>
        <w:t>etablieren und mit den Golf-Talenten, die bei uns abschlagen, mitwachsen.</w:t>
      </w:r>
      <w:r w:rsidR="00F41072">
        <w:rPr>
          <w:rFonts w:ascii="Overpass" w:hAnsi="Overpass"/>
          <w:color w:val="000000"/>
          <w:sz w:val="20"/>
          <w:szCs w:val="20"/>
        </w:rPr>
        <w:t>“</w:t>
      </w:r>
    </w:p>
    <w:p w14:paraId="5CA74313" w14:textId="10F65221" w:rsidR="00211AB5" w:rsidRDefault="00211AB5" w:rsidP="00542457">
      <w:pPr>
        <w:pBdr>
          <w:bottom w:val="single" w:sz="6" w:space="1" w:color="auto"/>
        </w:pBdr>
        <w:spacing w:after="0"/>
        <w:rPr>
          <w:rFonts w:ascii="Overpass" w:hAnsi="Overpass"/>
          <w:color w:val="000000"/>
          <w:sz w:val="20"/>
          <w:szCs w:val="20"/>
        </w:rPr>
      </w:pPr>
    </w:p>
    <w:p w14:paraId="515764A2" w14:textId="77777777" w:rsidR="00880D7B" w:rsidRDefault="00880D7B" w:rsidP="00542457">
      <w:pPr>
        <w:spacing w:after="0"/>
        <w:rPr>
          <w:rFonts w:ascii="Overpass" w:hAnsi="Overpass"/>
          <w:b/>
          <w:bCs/>
          <w:color w:val="000000"/>
          <w:sz w:val="20"/>
          <w:szCs w:val="20"/>
        </w:rPr>
      </w:pPr>
    </w:p>
    <w:p w14:paraId="22724747" w14:textId="32945D04" w:rsidR="00281DF5" w:rsidRDefault="00281DF5" w:rsidP="00542457">
      <w:pPr>
        <w:spacing w:after="0"/>
        <w:rPr>
          <w:rFonts w:ascii="Overpass" w:hAnsi="Overpass"/>
          <w:b/>
          <w:bCs/>
          <w:color w:val="000000"/>
          <w:sz w:val="20"/>
          <w:szCs w:val="20"/>
        </w:rPr>
      </w:pPr>
      <w:r w:rsidRPr="00281DF5">
        <w:rPr>
          <w:rFonts w:ascii="Overpass" w:hAnsi="Overpass"/>
          <w:b/>
          <w:bCs/>
          <w:color w:val="000000"/>
          <w:sz w:val="20"/>
          <w:szCs w:val="20"/>
        </w:rPr>
        <w:t>Statements</w:t>
      </w:r>
      <w:r w:rsidR="00211AB5">
        <w:rPr>
          <w:rFonts w:ascii="Overpass" w:hAnsi="Overpass"/>
          <w:b/>
          <w:bCs/>
          <w:color w:val="000000"/>
          <w:sz w:val="20"/>
          <w:szCs w:val="20"/>
        </w:rPr>
        <w:t xml:space="preserve"> der Spieler</w:t>
      </w:r>
    </w:p>
    <w:p w14:paraId="5266A4C1" w14:textId="77777777" w:rsidR="00366394" w:rsidRDefault="00366394" w:rsidP="00542457">
      <w:pPr>
        <w:spacing w:after="0"/>
        <w:rPr>
          <w:rFonts w:ascii="Overpass" w:hAnsi="Overpass"/>
          <w:b/>
          <w:bCs/>
          <w:color w:val="000000"/>
          <w:sz w:val="20"/>
          <w:szCs w:val="20"/>
        </w:rPr>
      </w:pPr>
    </w:p>
    <w:p w14:paraId="5E7C8E85" w14:textId="6D86233A" w:rsidR="00633FE0" w:rsidRDefault="00633FE0" w:rsidP="00542457">
      <w:pPr>
        <w:spacing w:after="0"/>
        <w:rPr>
          <w:rFonts w:ascii="Overpass" w:hAnsi="Overpass"/>
          <w:color w:val="000000"/>
          <w:sz w:val="20"/>
          <w:szCs w:val="20"/>
        </w:rPr>
      </w:pPr>
      <w:r>
        <w:rPr>
          <w:rFonts w:ascii="Overpass" w:hAnsi="Overpass"/>
          <w:b/>
          <w:bCs/>
          <w:color w:val="000000"/>
          <w:sz w:val="20"/>
          <w:szCs w:val="20"/>
        </w:rPr>
        <w:t>Martin Kaymer</w:t>
      </w:r>
      <w:r>
        <w:rPr>
          <w:rFonts w:ascii="Overpass" w:hAnsi="Overpass"/>
          <w:b/>
          <w:bCs/>
          <w:color w:val="000000"/>
          <w:sz w:val="20"/>
          <w:szCs w:val="20"/>
        </w:rPr>
        <w:br/>
      </w:r>
      <w:r w:rsidR="00142EAC" w:rsidRPr="00633FE0">
        <w:rPr>
          <w:rFonts w:ascii="Overpass" w:hAnsi="Overpass"/>
          <w:color w:val="000000"/>
          <w:sz w:val="20"/>
          <w:szCs w:val="20"/>
        </w:rPr>
        <w:t>Als ich 2006 auf der Challenge Tour angefangen habe, war das für mich ein super Start, um mich an das Leben zu gewöhnen mit der Reiserei und der Konkurrenz. Kann ich mich mit den Jungs messen? Bin ich gut genug? Die Challenge Tour hat mi</w:t>
      </w:r>
      <w:r w:rsidR="00780884">
        <w:rPr>
          <w:rFonts w:ascii="Overpass" w:hAnsi="Overpass"/>
          <w:color w:val="000000"/>
          <w:sz w:val="20"/>
          <w:szCs w:val="20"/>
        </w:rPr>
        <w:t>r</w:t>
      </w:r>
      <w:r w:rsidR="00142EAC" w:rsidRPr="00633FE0">
        <w:rPr>
          <w:rFonts w:ascii="Overpass" w:hAnsi="Overpass"/>
          <w:color w:val="000000"/>
          <w:sz w:val="20"/>
          <w:szCs w:val="20"/>
        </w:rPr>
        <w:t xml:space="preserve"> echt geholfen beim Übergang vom Amateur- zum Profidasein. Ich bin wirklich glücklich darüber, dass es so gut geklappt hat. Jetzt wieder ein deutsches Turnier – das finde ich super! Wir haben ein deutsches Turnier verdient, mindestens ein</w:t>
      </w:r>
      <w:r w:rsidRPr="00633FE0">
        <w:rPr>
          <w:rFonts w:ascii="Overpass" w:hAnsi="Overpass"/>
          <w:color w:val="000000"/>
          <w:sz w:val="20"/>
          <w:szCs w:val="20"/>
        </w:rPr>
        <w:t>s. Ich freue mich, das Turnier ein bisschen zu verfolgen und hoffe, dass es ein sehr erfolgreiches Event in Deutschland werden wird.</w:t>
      </w:r>
    </w:p>
    <w:p w14:paraId="2C1DBD72" w14:textId="77777777" w:rsidR="00292EF9" w:rsidRDefault="00292EF9" w:rsidP="00542457">
      <w:pPr>
        <w:spacing w:after="0"/>
        <w:rPr>
          <w:rFonts w:ascii="Overpass" w:hAnsi="Overpass"/>
          <w:color w:val="000000"/>
          <w:sz w:val="20"/>
          <w:szCs w:val="20"/>
        </w:rPr>
      </w:pPr>
    </w:p>
    <w:p w14:paraId="10F04058" w14:textId="68DDB384" w:rsidR="00281DF5" w:rsidRPr="00633FE0" w:rsidRDefault="00281DF5" w:rsidP="00542457">
      <w:pPr>
        <w:spacing w:after="0"/>
        <w:rPr>
          <w:rFonts w:ascii="Overpass" w:hAnsi="Overpass"/>
          <w:b/>
          <w:bCs/>
          <w:color w:val="000000"/>
          <w:sz w:val="20"/>
          <w:szCs w:val="20"/>
        </w:rPr>
      </w:pPr>
      <w:r w:rsidRPr="00633FE0">
        <w:rPr>
          <w:rFonts w:ascii="Overpass" w:hAnsi="Overpass"/>
          <w:b/>
          <w:bCs/>
          <w:color w:val="000000"/>
          <w:sz w:val="20"/>
          <w:szCs w:val="20"/>
        </w:rPr>
        <w:t>Marcel Siem</w:t>
      </w:r>
    </w:p>
    <w:p w14:paraId="1C3CAD24" w14:textId="287C9001" w:rsidR="00281DF5" w:rsidRDefault="00292EF9" w:rsidP="00542457">
      <w:pPr>
        <w:spacing w:after="0"/>
        <w:rPr>
          <w:rFonts w:ascii="Overpass" w:hAnsi="Overpass"/>
          <w:color w:val="000000"/>
          <w:sz w:val="20"/>
          <w:szCs w:val="20"/>
        </w:rPr>
      </w:pPr>
      <w:r>
        <w:rPr>
          <w:rFonts w:ascii="Overpass" w:hAnsi="Overpass"/>
          <w:color w:val="000000"/>
          <w:sz w:val="20"/>
          <w:szCs w:val="20"/>
        </w:rPr>
        <w:t xml:space="preserve">Die Nachricht ist grandios. </w:t>
      </w:r>
      <w:r w:rsidR="00633FE0">
        <w:rPr>
          <w:rFonts w:ascii="Overpass" w:hAnsi="Overpass"/>
          <w:color w:val="000000"/>
          <w:sz w:val="20"/>
          <w:szCs w:val="20"/>
        </w:rPr>
        <w:t xml:space="preserve">Die Challenge Tour hat einen enormen Status unter jungen Spielern. Sie ist enorm wichtig als Vorbereitung auf die European Tour, im Übergang vom Amateur zum Profi und um Spielerfahrung sammeln zu können. </w:t>
      </w:r>
      <w:r>
        <w:rPr>
          <w:rFonts w:ascii="Overpass" w:hAnsi="Overpass"/>
          <w:color w:val="000000"/>
          <w:sz w:val="20"/>
          <w:szCs w:val="20"/>
        </w:rPr>
        <w:t xml:space="preserve">Wir geben jungen Spielern die Chance, Profiluft zu schnuppern. </w:t>
      </w:r>
      <w:r w:rsidR="00633FE0">
        <w:rPr>
          <w:rFonts w:ascii="Overpass" w:hAnsi="Overpass"/>
          <w:color w:val="000000"/>
          <w:sz w:val="20"/>
          <w:szCs w:val="20"/>
        </w:rPr>
        <w:t xml:space="preserve">Man sieht </w:t>
      </w:r>
      <w:r w:rsidR="002E0299">
        <w:rPr>
          <w:rFonts w:ascii="Overpass" w:hAnsi="Overpass"/>
          <w:color w:val="000000"/>
          <w:sz w:val="20"/>
          <w:szCs w:val="20"/>
        </w:rPr>
        <w:t>auf der Challenge Tour</w:t>
      </w:r>
      <w:r w:rsidR="00633FE0">
        <w:rPr>
          <w:rFonts w:ascii="Overpass" w:hAnsi="Overpass"/>
          <w:color w:val="000000"/>
          <w:sz w:val="20"/>
          <w:szCs w:val="20"/>
        </w:rPr>
        <w:t xml:space="preserve"> ganz gut, ob man das Zeug hat, um bei den ganz Großen mitzuspielen. Dementsprechend ist es sehr wichtig, dass wir nun wieder ein Turnier in Deutschland haben. </w:t>
      </w:r>
      <w:r>
        <w:rPr>
          <w:rFonts w:ascii="Overpass" w:hAnsi="Overpass"/>
          <w:color w:val="000000"/>
          <w:sz w:val="20"/>
          <w:szCs w:val="20"/>
        </w:rPr>
        <w:t>Ich freu mich drauf und werde natürlich auch dabei sein.</w:t>
      </w:r>
    </w:p>
    <w:p w14:paraId="50579985" w14:textId="4BA9701D" w:rsidR="008A60E0" w:rsidRDefault="008A60E0" w:rsidP="00542457">
      <w:pPr>
        <w:spacing w:after="0"/>
        <w:rPr>
          <w:rFonts w:ascii="Overpass" w:hAnsi="Overpass"/>
          <w:color w:val="000000"/>
          <w:sz w:val="20"/>
          <w:szCs w:val="20"/>
        </w:rPr>
      </w:pPr>
    </w:p>
    <w:p w14:paraId="237C4A37" w14:textId="51D696C0" w:rsidR="002D0FE0" w:rsidRPr="00E952BE" w:rsidRDefault="002D0FE0" w:rsidP="00542457">
      <w:pPr>
        <w:spacing w:after="0"/>
        <w:rPr>
          <w:rFonts w:ascii="Overpass" w:hAnsi="Overpass"/>
          <w:b/>
          <w:bCs/>
          <w:color w:val="000000"/>
          <w:sz w:val="20"/>
          <w:szCs w:val="20"/>
        </w:rPr>
      </w:pPr>
      <w:r w:rsidRPr="00E952BE">
        <w:rPr>
          <w:rFonts w:ascii="Overpass" w:hAnsi="Overpass"/>
          <w:b/>
          <w:bCs/>
          <w:color w:val="000000"/>
          <w:sz w:val="20"/>
          <w:szCs w:val="20"/>
        </w:rPr>
        <w:t xml:space="preserve">Bernd </w:t>
      </w:r>
      <w:proofErr w:type="spellStart"/>
      <w:r w:rsidRPr="00E952BE">
        <w:rPr>
          <w:rFonts w:ascii="Overpass" w:hAnsi="Overpass"/>
          <w:b/>
          <w:bCs/>
          <w:color w:val="000000"/>
          <w:sz w:val="20"/>
          <w:szCs w:val="20"/>
        </w:rPr>
        <w:t>Ritthammer</w:t>
      </w:r>
      <w:proofErr w:type="spellEnd"/>
    </w:p>
    <w:p w14:paraId="30622276" w14:textId="73B17CAF" w:rsidR="002D0FE0" w:rsidRDefault="002D0FE0" w:rsidP="00542457">
      <w:pPr>
        <w:spacing w:after="0"/>
        <w:rPr>
          <w:rFonts w:ascii="Overpass" w:hAnsi="Overpass"/>
          <w:color w:val="000000"/>
          <w:sz w:val="20"/>
          <w:szCs w:val="20"/>
        </w:rPr>
      </w:pPr>
      <w:r>
        <w:rPr>
          <w:rFonts w:ascii="Overpass" w:hAnsi="Overpass"/>
          <w:color w:val="000000"/>
          <w:sz w:val="20"/>
          <w:szCs w:val="20"/>
        </w:rPr>
        <w:t xml:space="preserve">Endlich haben wir wieder ein Challenge-Tour-Turnier in Deutschland. Es ist eine super Gelegenheit für Spieler, </w:t>
      </w:r>
      <w:r w:rsidR="00780884">
        <w:rPr>
          <w:rFonts w:ascii="Overpass" w:hAnsi="Overpass"/>
          <w:color w:val="000000"/>
          <w:sz w:val="20"/>
          <w:szCs w:val="20"/>
        </w:rPr>
        <w:t>i</w:t>
      </w:r>
      <w:r>
        <w:rPr>
          <w:rFonts w:ascii="Overpass" w:hAnsi="Overpass"/>
          <w:color w:val="000000"/>
          <w:sz w:val="20"/>
          <w:szCs w:val="20"/>
        </w:rPr>
        <w:t>hr Spiel zu entwickeln, reinzuschnuppern i</w:t>
      </w:r>
      <w:r w:rsidR="00702B37">
        <w:rPr>
          <w:rFonts w:ascii="Overpass" w:hAnsi="Overpass"/>
          <w:color w:val="000000"/>
          <w:sz w:val="20"/>
          <w:szCs w:val="20"/>
        </w:rPr>
        <w:t>n</w:t>
      </w:r>
      <w:r>
        <w:rPr>
          <w:rFonts w:ascii="Overpass" w:hAnsi="Overpass"/>
          <w:color w:val="000000"/>
          <w:sz w:val="20"/>
          <w:szCs w:val="20"/>
        </w:rPr>
        <w:t xml:space="preserve"> europäische</w:t>
      </w:r>
      <w:r w:rsidR="00702B37">
        <w:rPr>
          <w:rFonts w:ascii="Overpass" w:hAnsi="Overpass"/>
          <w:color w:val="000000"/>
          <w:sz w:val="20"/>
          <w:szCs w:val="20"/>
        </w:rPr>
        <w:t>s</w:t>
      </w:r>
      <w:r>
        <w:rPr>
          <w:rFonts w:ascii="Overpass" w:hAnsi="Overpass"/>
          <w:color w:val="000000"/>
          <w:sz w:val="20"/>
          <w:szCs w:val="20"/>
        </w:rPr>
        <w:t xml:space="preserve"> Profi-Spitzengolf. Für mich persönlich waren es prägende Jahre auf der Challenge Tour. Ich habe viel gelernt, viele </w:t>
      </w:r>
      <w:r w:rsidR="00287721">
        <w:rPr>
          <w:rFonts w:ascii="Overpass" w:hAnsi="Overpass"/>
          <w:color w:val="000000"/>
          <w:sz w:val="20"/>
          <w:szCs w:val="20"/>
        </w:rPr>
        <w:t xml:space="preserve">neue Kollegen und </w:t>
      </w:r>
      <w:r>
        <w:rPr>
          <w:rFonts w:ascii="Overpass" w:hAnsi="Overpass"/>
          <w:color w:val="000000"/>
          <w:sz w:val="20"/>
          <w:szCs w:val="20"/>
        </w:rPr>
        <w:t>Freunde getroffen und es hat mich definitiv vorbereitet auf alles, was danach kam.</w:t>
      </w:r>
    </w:p>
    <w:p w14:paraId="404B1AB6" w14:textId="69646CE2" w:rsidR="00E952BE" w:rsidRDefault="00E952BE" w:rsidP="00542457">
      <w:pPr>
        <w:spacing w:after="0"/>
        <w:rPr>
          <w:rFonts w:ascii="Overpass" w:hAnsi="Overpass"/>
          <w:color w:val="000000"/>
          <w:sz w:val="20"/>
          <w:szCs w:val="20"/>
        </w:rPr>
      </w:pPr>
    </w:p>
    <w:p w14:paraId="4CB1FB48" w14:textId="17BF3965" w:rsidR="008E0E99" w:rsidRPr="008E0E99" w:rsidRDefault="008E0E99" w:rsidP="00542457">
      <w:pPr>
        <w:spacing w:after="0"/>
        <w:rPr>
          <w:rFonts w:ascii="Overpass" w:hAnsi="Overpass"/>
          <w:b/>
          <w:bCs/>
          <w:color w:val="000000"/>
          <w:sz w:val="20"/>
          <w:szCs w:val="20"/>
        </w:rPr>
      </w:pPr>
      <w:r w:rsidRPr="008E0E99">
        <w:rPr>
          <w:rFonts w:ascii="Overpass" w:hAnsi="Overpass"/>
          <w:b/>
          <w:bCs/>
          <w:color w:val="000000"/>
          <w:sz w:val="20"/>
          <w:szCs w:val="20"/>
        </w:rPr>
        <w:t xml:space="preserve">Nicolai von </w:t>
      </w:r>
      <w:proofErr w:type="spellStart"/>
      <w:r w:rsidRPr="008E0E99">
        <w:rPr>
          <w:rFonts w:ascii="Overpass" w:hAnsi="Overpass"/>
          <w:b/>
          <w:bCs/>
          <w:color w:val="000000"/>
          <w:sz w:val="20"/>
          <w:szCs w:val="20"/>
        </w:rPr>
        <w:t>Dellingshausen</w:t>
      </w:r>
      <w:proofErr w:type="spellEnd"/>
    </w:p>
    <w:p w14:paraId="3F6022FF" w14:textId="6F042B25" w:rsidR="00E952BE" w:rsidRDefault="00A11AF2" w:rsidP="00542457">
      <w:pPr>
        <w:spacing w:after="0"/>
        <w:rPr>
          <w:rFonts w:ascii="Overpass" w:hAnsi="Overpass"/>
          <w:color w:val="000000"/>
          <w:sz w:val="20"/>
          <w:szCs w:val="20"/>
        </w:rPr>
      </w:pPr>
      <w:r>
        <w:rPr>
          <w:rFonts w:ascii="Overpass" w:hAnsi="Overpass"/>
          <w:color w:val="000000"/>
          <w:sz w:val="20"/>
          <w:szCs w:val="20"/>
        </w:rPr>
        <w:t xml:space="preserve">Mir persönlich bedeutet es eine ganze Menge, dass die Challenge Tour wieder einen Stopp in Deutschland hat. </w:t>
      </w:r>
      <w:r w:rsidR="008E0E99">
        <w:rPr>
          <w:rFonts w:ascii="Overpass" w:hAnsi="Overpass"/>
          <w:color w:val="000000"/>
          <w:sz w:val="20"/>
          <w:szCs w:val="20"/>
        </w:rPr>
        <w:t xml:space="preserve">Mir macht es sehr viel Spaß, vor heimischem Publikum zu spielen und ich hoffe, dass das dieses Jahr möglich sein wird. Wer es auf der Challenge Tour schafft, kann sicher sein, dass er bereit ist für die European Tour. </w:t>
      </w:r>
      <w:r w:rsidR="008A60E0">
        <w:rPr>
          <w:rFonts w:ascii="Overpass" w:hAnsi="Overpass"/>
          <w:color w:val="000000"/>
          <w:sz w:val="20"/>
          <w:szCs w:val="20"/>
        </w:rPr>
        <w:t>Sie ist die perfekte Vorbereitung.</w:t>
      </w:r>
    </w:p>
    <w:p w14:paraId="0DF80BB4" w14:textId="7FE5A32C" w:rsidR="00DD2E82" w:rsidRDefault="00DD2E82" w:rsidP="00542457">
      <w:pPr>
        <w:spacing w:after="0"/>
        <w:rPr>
          <w:rFonts w:ascii="Overpass" w:hAnsi="Overpass"/>
          <w:color w:val="000000"/>
          <w:sz w:val="20"/>
          <w:szCs w:val="20"/>
        </w:rPr>
      </w:pPr>
    </w:p>
    <w:p w14:paraId="27B1C453" w14:textId="35E2B873" w:rsidR="00DD2E82" w:rsidRPr="00DD2E82" w:rsidRDefault="00DD2E82" w:rsidP="00542457">
      <w:pPr>
        <w:spacing w:after="0"/>
        <w:rPr>
          <w:rFonts w:ascii="Overpass" w:hAnsi="Overpass"/>
          <w:b/>
          <w:bCs/>
          <w:color w:val="000000"/>
          <w:sz w:val="20"/>
          <w:szCs w:val="20"/>
        </w:rPr>
      </w:pPr>
      <w:r w:rsidRPr="00DD2E82">
        <w:rPr>
          <w:rFonts w:ascii="Overpass" w:hAnsi="Overpass"/>
          <w:b/>
          <w:bCs/>
          <w:color w:val="000000"/>
          <w:sz w:val="20"/>
          <w:szCs w:val="20"/>
        </w:rPr>
        <w:t>Allen John</w:t>
      </w:r>
    </w:p>
    <w:p w14:paraId="55CAD1F8" w14:textId="5D3F2CBA" w:rsidR="00DD2E82" w:rsidRDefault="00DD2E82" w:rsidP="00542457">
      <w:pPr>
        <w:spacing w:after="0"/>
        <w:rPr>
          <w:rFonts w:ascii="Overpass" w:hAnsi="Overpass"/>
          <w:color w:val="000000"/>
          <w:sz w:val="20"/>
          <w:szCs w:val="20"/>
        </w:rPr>
      </w:pPr>
      <w:r>
        <w:rPr>
          <w:rFonts w:ascii="Overpass" w:hAnsi="Overpass"/>
          <w:color w:val="000000"/>
          <w:sz w:val="20"/>
          <w:szCs w:val="20"/>
        </w:rPr>
        <w:t>Es ist längst überfällig, dass Deutschland wieder ein Challenge-Tour-Turnier bekommt. Es ist eine super Gelegenheit für Deutschland, sich auf internationaler Bühne zu pr</w:t>
      </w:r>
      <w:r w:rsidR="00C33DC8">
        <w:rPr>
          <w:rFonts w:ascii="Overpass" w:hAnsi="Overpass"/>
          <w:color w:val="000000"/>
          <w:sz w:val="20"/>
          <w:szCs w:val="20"/>
        </w:rPr>
        <w:t>ä</w:t>
      </w:r>
      <w:r>
        <w:rPr>
          <w:rFonts w:ascii="Overpass" w:hAnsi="Overpass"/>
          <w:color w:val="000000"/>
          <w:sz w:val="20"/>
          <w:szCs w:val="20"/>
        </w:rPr>
        <w:t>sentieren. Und für mich persönlich ist die Challenge Tour das Sprungbrett zur European Tour.</w:t>
      </w:r>
    </w:p>
    <w:p w14:paraId="1457883C" w14:textId="7D120F3B" w:rsidR="008A60E0" w:rsidRDefault="008A60E0" w:rsidP="00542457">
      <w:pPr>
        <w:spacing w:after="0"/>
        <w:rPr>
          <w:rFonts w:ascii="Overpass" w:hAnsi="Overpass"/>
          <w:color w:val="000000"/>
          <w:sz w:val="20"/>
          <w:szCs w:val="20"/>
        </w:rPr>
      </w:pPr>
    </w:p>
    <w:p w14:paraId="6611A57C" w14:textId="47B808BF" w:rsidR="008A60E0" w:rsidRPr="008A60E0" w:rsidRDefault="008A60E0" w:rsidP="008A60E0">
      <w:pPr>
        <w:spacing w:after="0"/>
        <w:rPr>
          <w:rFonts w:ascii="Overpass" w:hAnsi="Overpass"/>
          <w:b/>
          <w:bCs/>
          <w:color w:val="000000"/>
          <w:sz w:val="20"/>
          <w:szCs w:val="20"/>
        </w:rPr>
      </w:pPr>
      <w:r w:rsidRPr="008A60E0">
        <w:rPr>
          <w:rFonts w:ascii="Overpass" w:hAnsi="Overpass"/>
          <w:b/>
          <w:bCs/>
          <w:color w:val="000000"/>
          <w:sz w:val="20"/>
          <w:szCs w:val="20"/>
        </w:rPr>
        <w:t>Moritz Lampert</w:t>
      </w:r>
    </w:p>
    <w:p w14:paraId="7A347082" w14:textId="56F69B04" w:rsidR="008A60E0" w:rsidRDefault="008A60E0" w:rsidP="008A60E0">
      <w:pPr>
        <w:spacing w:after="0"/>
        <w:rPr>
          <w:rFonts w:ascii="Overpass" w:hAnsi="Overpass"/>
          <w:color w:val="000000"/>
          <w:sz w:val="20"/>
          <w:szCs w:val="20"/>
        </w:rPr>
      </w:pPr>
      <w:r>
        <w:rPr>
          <w:rFonts w:ascii="Overpass" w:hAnsi="Overpass"/>
          <w:color w:val="000000"/>
          <w:sz w:val="20"/>
          <w:szCs w:val="20"/>
        </w:rPr>
        <w:t>Ich freue mich riesig, dass wir wieder ein Chal</w:t>
      </w:r>
      <w:r w:rsidR="00F87E42">
        <w:rPr>
          <w:rFonts w:ascii="Overpass" w:hAnsi="Overpass"/>
          <w:color w:val="000000"/>
          <w:sz w:val="20"/>
          <w:szCs w:val="20"/>
        </w:rPr>
        <w:t>le</w:t>
      </w:r>
      <w:r>
        <w:rPr>
          <w:rFonts w:ascii="Overpass" w:hAnsi="Overpass"/>
          <w:color w:val="000000"/>
          <w:sz w:val="20"/>
          <w:szCs w:val="20"/>
        </w:rPr>
        <w:t xml:space="preserve">nge-Tour-Turnier in Deutschland haben. </w:t>
      </w:r>
      <w:r w:rsidR="003C2ADA">
        <w:rPr>
          <w:rFonts w:ascii="Overpass" w:hAnsi="Overpass"/>
          <w:color w:val="000000"/>
          <w:sz w:val="20"/>
          <w:szCs w:val="20"/>
        </w:rPr>
        <w:t>Die Challenge Tour ist für den Nachwuchsbereich unglaublich wichtig. Ich</w:t>
      </w:r>
      <w:r>
        <w:rPr>
          <w:rFonts w:ascii="Overpass" w:hAnsi="Overpass"/>
          <w:color w:val="000000"/>
          <w:sz w:val="20"/>
          <w:szCs w:val="20"/>
        </w:rPr>
        <w:t xml:space="preserve"> </w:t>
      </w:r>
      <w:r w:rsidR="00C0525C">
        <w:rPr>
          <w:rFonts w:ascii="Overpass" w:hAnsi="Overpass"/>
          <w:color w:val="000000"/>
          <w:sz w:val="20"/>
          <w:szCs w:val="20"/>
        </w:rPr>
        <w:t xml:space="preserve">persönlich </w:t>
      </w:r>
      <w:r w:rsidR="003C2ADA">
        <w:rPr>
          <w:rFonts w:ascii="Overpass" w:hAnsi="Overpass"/>
          <w:color w:val="000000"/>
          <w:sz w:val="20"/>
          <w:szCs w:val="20"/>
        </w:rPr>
        <w:t>habe das 2014 erfahren</w:t>
      </w:r>
      <w:r w:rsidR="007245EE">
        <w:rPr>
          <w:rFonts w:ascii="Overpass" w:hAnsi="Overpass"/>
          <w:color w:val="000000"/>
          <w:sz w:val="20"/>
          <w:szCs w:val="20"/>
        </w:rPr>
        <w:t xml:space="preserve"> dürfen</w:t>
      </w:r>
      <w:r>
        <w:rPr>
          <w:rFonts w:ascii="Overpass" w:hAnsi="Overpass"/>
          <w:color w:val="000000"/>
          <w:sz w:val="20"/>
          <w:szCs w:val="20"/>
        </w:rPr>
        <w:t xml:space="preserve">. Über Einladungen </w:t>
      </w:r>
      <w:r w:rsidR="004F6248">
        <w:rPr>
          <w:rFonts w:ascii="Overpass" w:hAnsi="Overpass"/>
          <w:color w:val="000000"/>
          <w:sz w:val="20"/>
          <w:szCs w:val="20"/>
        </w:rPr>
        <w:t>habe</w:t>
      </w:r>
      <w:r>
        <w:rPr>
          <w:rFonts w:ascii="Overpass" w:hAnsi="Overpass"/>
          <w:color w:val="000000"/>
          <w:sz w:val="20"/>
          <w:szCs w:val="20"/>
        </w:rPr>
        <w:t xml:space="preserve"> ich mir meine </w:t>
      </w:r>
      <w:r w:rsidR="00321114">
        <w:rPr>
          <w:rFonts w:ascii="Overpass" w:hAnsi="Overpass"/>
          <w:color w:val="000000"/>
          <w:sz w:val="20"/>
          <w:szCs w:val="20"/>
        </w:rPr>
        <w:t xml:space="preserve">Karte für die European Tour </w:t>
      </w:r>
      <w:r>
        <w:rPr>
          <w:rFonts w:ascii="Overpass" w:hAnsi="Overpass"/>
          <w:color w:val="000000"/>
          <w:sz w:val="20"/>
          <w:szCs w:val="20"/>
        </w:rPr>
        <w:t>erspiel</w:t>
      </w:r>
      <w:r w:rsidR="004F6248">
        <w:rPr>
          <w:rFonts w:ascii="Overpass" w:hAnsi="Overpass"/>
          <w:color w:val="000000"/>
          <w:sz w:val="20"/>
          <w:szCs w:val="20"/>
        </w:rPr>
        <w:t>t</w:t>
      </w:r>
      <w:r>
        <w:rPr>
          <w:rFonts w:ascii="Overpass" w:hAnsi="Overpass"/>
          <w:color w:val="000000"/>
          <w:sz w:val="20"/>
          <w:szCs w:val="20"/>
        </w:rPr>
        <w:t xml:space="preserve">. Natürlich ist das Turnier fest in meinem Kalender eingeplant und ich kann es kaum erwarten im September </w:t>
      </w:r>
      <w:proofErr w:type="spellStart"/>
      <w:r>
        <w:rPr>
          <w:rFonts w:ascii="Overpass" w:hAnsi="Overpass"/>
          <w:color w:val="000000"/>
          <w:sz w:val="20"/>
          <w:szCs w:val="20"/>
        </w:rPr>
        <w:t>aufzuteen</w:t>
      </w:r>
      <w:proofErr w:type="spellEnd"/>
      <w:r w:rsidR="003716FF">
        <w:rPr>
          <w:rFonts w:ascii="Overpass" w:hAnsi="Overpass"/>
          <w:color w:val="000000"/>
          <w:sz w:val="20"/>
          <w:szCs w:val="20"/>
        </w:rPr>
        <w:t xml:space="preserve"> und </w:t>
      </w:r>
      <w:proofErr w:type="gramStart"/>
      <w:r w:rsidR="003716FF">
        <w:rPr>
          <w:rFonts w:ascii="Overpass" w:hAnsi="Overpass"/>
          <w:color w:val="000000"/>
          <w:sz w:val="20"/>
          <w:szCs w:val="20"/>
        </w:rPr>
        <w:t>hoffentlich</w:t>
      </w:r>
      <w:proofErr w:type="gramEnd"/>
      <w:r w:rsidR="003716FF">
        <w:rPr>
          <w:rFonts w:ascii="Overpass" w:hAnsi="Overpass"/>
          <w:color w:val="000000"/>
          <w:sz w:val="20"/>
          <w:szCs w:val="20"/>
        </w:rPr>
        <w:t xml:space="preserve"> um den Sieg mitspielen zu können.</w:t>
      </w:r>
    </w:p>
    <w:p w14:paraId="011F1743" w14:textId="77777777" w:rsidR="008A60E0" w:rsidRDefault="008A60E0" w:rsidP="008A60E0">
      <w:pPr>
        <w:spacing w:after="0"/>
        <w:rPr>
          <w:rFonts w:ascii="Overpass" w:hAnsi="Overpass"/>
          <w:color w:val="000000"/>
          <w:sz w:val="20"/>
          <w:szCs w:val="20"/>
        </w:rPr>
      </w:pPr>
    </w:p>
    <w:p w14:paraId="4E066ECC" w14:textId="77777777" w:rsidR="008A60E0" w:rsidRPr="00044943" w:rsidRDefault="008A60E0" w:rsidP="008A60E0">
      <w:pPr>
        <w:spacing w:after="0"/>
        <w:rPr>
          <w:rFonts w:ascii="Overpass" w:hAnsi="Overpass"/>
          <w:b/>
          <w:bCs/>
          <w:color w:val="000000"/>
          <w:sz w:val="20"/>
          <w:szCs w:val="20"/>
        </w:rPr>
      </w:pPr>
      <w:r w:rsidRPr="00044943">
        <w:rPr>
          <w:rFonts w:ascii="Overpass" w:hAnsi="Overpass"/>
          <w:b/>
          <w:bCs/>
          <w:color w:val="000000"/>
          <w:sz w:val="20"/>
          <w:szCs w:val="20"/>
        </w:rPr>
        <w:t>Max Schmitt</w:t>
      </w:r>
    </w:p>
    <w:p w14:paraId="67D55F66" w14:textId="4489C262" w:rsidR="008A60E0" w:rsidRDefault="008A60E0" w:rsidP="008A60E0">
      <w:pPr>
        <w:spacing w:after="0"/>
        <w:rPr>
          <w:rFonts w:ascii="Overpass" w:hAnsi="Overpass"/>
          <w:color w:val="000000"/>
          <w:sz w:val="20"/>
          <w:szCs w:val="20"/>
        </w:rPr>
      </w:pPr>
      <w:r>
        <w:rPr>
          <w:rFonts w:ascii="Overpass" w:hAnsi="Overpass"/>
          <w:color w:val="000000"/>
          <w:sz w:val="20"/>
          <w:szCs w:val="20"/>
        </w:rPr>
        <w:t xml:space="preserve">Ich freue mich riesig auf das Turnier. </w:t>
      </w:r>
      <w:r w:rsidR="00367671">
        <w:rPr>
          <w:rFonts w:ascii="Overpass" w:hAnsi="Overpass"/>
          <w:color w:val="000000"/>
          <w:sz w:val="20"/>
          <w:szCs w:val="20"/>
        </w:rPr>
        <w:t>Es ist</w:t>
      </w:r>
      <w:r>
        <w:rPr>
          <w:rFonts w:ascii="Overpass" w:hAnsi="Overpass"/>
          <w:color w:val="000000"/>
          <w:sz w:val="20"/>
          <w:szCs w:val="20"/>
        </w:rPr>
        <w:t xml:space="preserve"> ein super Ereignis, vor allem in dieser schwierigen Zeit. Ich finde es herausragend, dass die Verantwortlichen die Initiative ergriffen haben. Ich habe auf der Challenge Tour sehr viel gelernt in Bezug auf das, was ich auf der European Tour brauche. So </w:t>
      </w:r>
      <w:r w:rsidR="00D7539B">
        <w:rPr>
          <w:rFonts w:ascii="Overpass" w:hAnsi="Overpass"/>
          <w:color w:val="000000"/>
          <w:sz w:val="20"/>
          <w:szCs w:val="20"/>
        </w:rPr>
        <w:t>habe</w:t>
      </w:r>
      <w:r>
        <w:rPr>
          <w:rFonts w:ascii="Overpass" w:hAnsi="Overpass"/>
          <w:color w:val="000000"/>
          <w:sz w:val="20"/>
          <w:szCs w:val="20"/>
        </w:rPr>
        <w:t xml:space="preserve"> ich mich extrem weiterentwickeln und die Challenge Tour als Sprungbrett nutzen</w:t>
      </w:r>
      <w:r w:rsidR="006A760F">
        <w:rPr>
          <w:rFonts w:ascii="Overpass" w:hAnsi="Overpass"/>
          <w:color w:val="000000"/>
          <w:sz w:val="20"/>
          <w:szCs w:val="20"/>
        </w:rPr>
        <w:t xml:space="preserve"> können</w:t>
      </w:r>
      <w:r>
        <w:rPr>
          <w:rFonts w:ascii="Overpass" w:hAnsi="Overpass"/>
          <w:color w:val="000000"/>
          <w:sz w:val="20"/>
          <w:szCs w:val="20"/>
        </w:rPr>
        <w:t>.</w:t>
      </w:r>
    </w:p>
    <w:p w14:paraId="38DF356F" w14:textId="5F9D44B1" w:rsidR="008A60E0" w:rsidRDefault="008A60E0" w:rsidP="00542457">
      <w:pPr>
        <w:pBdr>
          <w:bottom w:val="single" w:sz="6" w:space="1" w:color="auto"/>
        </w:pBdr>
        <w:spacing w:after="0"/>
        <w:rPr>
          <w:rFonts w:ascii="Overpass" w:hAnsi="Overpass"/>
          <w:color w:val="000000"/>
          <w:sz w:val="20"/>
          <w:szCs w:val="20"/>
        </w:rPr>
      </w:pPr>
    </w:p>
    <w:p w14:paraId="2F612886" w14:textId="77777777" w:rsidR="00D27125" w:rsidRDefault="00D27125" w:rsidP="00542457">
      <w:pPr>
        <w:pBdr>
          <w:bottom w:val="single" w:sz="6" w:space="1" w:color="auto"/>
        </w:pBdr>
        <w:spacing w:after="0"/>
        <w:rPr>
          <w:rFonts w:ascii="Overpass" w:hAnsi="Overpass"/>
          <w:color w:val="000000"/>
          <w:sz w:val="20"/>
          <w:szCs w:val="20"/>
        </w:rPr>
      </w:pPr>
    </w:p>
    <w:p w14:paraId="02D20654" w14:textId="3D5C5793" w:rsidR="00C67EF7" w:rsidRDefault="00C67EF7" w:rsidP="00542457">
      <w:pPr>
        <w:spacing w:after="0"/>
        <w:rPr>
          <w:rFonts w:ascii="Overpass" w:hAnsi="Overpass"/>
          <w:color w:val="000000"/>
          <w:sz w:val="20"/>
          <w:szCs w:val="20"/>
        </w:rPr>
      </w:pPr>
    </w:p>
    <w:p w14:paraId="1A987367" w14:textId="0B3DF0E1" w:rsidR="00D27125" w:rsidRDefault="00D27125" w:rsidP="00542457">
      <w:pPr>
        <w:spacing w:after="0"/>
        <w:rPr>
          <w:rFonts w:ascii="Overpass" w:hAnsi="Overpass"/>
          <w:color w:val="000000"/>
          <w:sz w:val="20"/>
          <w:szCs w:val="20"/>
        </w:rPr>
      </w:pPr>
    </w:p>
    <w:p w14:paraId="624EA840" w14:textId="7E998825" w:rsidR="00F04923" w:rsidRDefault="00F04923" w:rsidP="00542457">
      <w:pPr>
        <w:spacing w:after="0"/>
        <w:rPr>
          <w:rFonts w:ascii="Overpass" w:hAnsi="Overpass"/>
          <w:color w:val="000000"/>
          <w:sz w:val="20"/>
          <w:szCs w:val="20"/>
        </w:rPr>
      </w:pPr>
    </w:p>
    <w:p w14:paraId="6308FF08" w14:textId="77777777" w:rsidR="00F04923" w:rsidRDefault="00F04923" w:rsidP="00542457">
      <w:pPr>
        <w:spacing w:after="0"/>
        <w:rPr>
          <w:rFonts w:ascii="Overpass" w:hAnsi="Overpass"/>
          <w:color w:val="000000"/>
          <w:sz w:val="20"/>
          <w:szCs w:val="20"/>
        </w:rPr>
      </w:pPr>
    </w:p>
    <w:p w14:paraId="58A72C0D" w14:textId="45C0FD32" w:rsidR="00351B14" w:rsidRDefault="00351B14" w:rsidP="00C67EF7">
      <w:pPr>
        <w:spacing w:after="0"/>
        <w:rPr>
          <w:rFonts w:ascii="Overpass" w:hAnsi="Overpass"/>
          <w:b/>
          <w:bCs/>
          <w:color w:val="000000"/>
          <w:sz w:val="20"/>
          <w:szCs w:val="20"/>
        </w:rPr>
      </w:pPr>
    </w:p>
    <w:p w14:paraId="49F08482" w14:textId="72E0D96B" w:rsidR="00C67EF7" w:rsidRPr="00C67EF7" w:rsidRDefault="00C67EF7" w:rsidP="00C67EF7">
      <w:pPr>
        <w:spacing w:after="0"/>
        <w:rPr>
          <w:rFonts w:ascii="Overpass" w:hAnsi="Overpass"/>
          <w:b/>
          <w:bCs/>
          <w:color w:val="000000"/>
          <w:sz w:val="20"/>
          <w:szCs w:val="20"/>
        </w:rPr>
      </w:pPr>
      <w:r w:rsidRPr="00C67EF7">
        <w:rPr>
          <w:rFonts w:ascii="Overpass" w:hAnsi="Overpass"/>
          <w:b/>
          <w:bCs/>
          <w:color w:val="000000"/>
          <w:sz w:val="20"/>
          <w:szCs w:val="20"/>
        </w:rPr>
        <w:lastRenderedPageBreak/>
        <w:t xml:space="preserve">German Challenge </w:t>
      </w:r>
      <w:proofErr w:type="spellStart"/>
      <w:r w:rsidRPr="00C67EF7">
        <w:rPr>
          <w:rFonts w:ascii="Overpass" w:hAnsi="Overpass"/>
          <w:b/>
          <w:bCs/>
          <w:color w:val="000000"/>
          <w:sz w:val="20"/>
          <w:szCs w:val="20"/>
        </w:rPr>
        <w:t>powered</w:t>
      </w:r>
      <w:proofErr w:type="spellEnd"/>
      <w:r w:rsidRPr="00C67EF7">
        <w:rPr>
          <w:rFonts w:ascii="Overpass" w:hAnsi="Overpass"/>
          <w:b/>
          <w:bCs/>
          <w:color w:val="000000"/>
          <w:sz w:val="20"/>
          <w:szCs w:val="20"/>
        </w:rPr>
        <w:t xml:space="preserve"> </w:t>
      </w:r>
      <w:proofErr w:type="spellStart"/>
      <w:r w:rsidRPr="00C67EF7">
        <w:rPr>
          <w:rFonts w:ascii="Overpass" w:hAnsi="Overpass"/>
          <w:b/>
          <w:bCs/>
          <w:color w:val="000000"/>
          <w:sz w:val="20"/>
          <w:szCs w:val="20"/>
        </w:rPr>
        <w:t>by</w:t>
      </w:r>
      <w:proofErr w:type="spellEnd"/>
      <w:r w:rsidRPr="00C67EF7">
        <w:rPr>
          <w:rFonts w:ascii="Overpass" w:hAnsi="Overpass"/>
          <w:b/>
          <w:bCs/>
          <w:color w:val="000000"/>
          <w:sz w:val="20"/>
          <w:szCs w:val="20"/>
        </w:rPr>
        <w:t xml:space="preserve"> </w:t>
      </w:r>
      <w:proofErr w:type="spellStart"/>
      <w:r w:rsidRPr="00C67EF7">
        <w:rPr>
          <w:rFonts w:ascii="Overpass" w:hAnsi="Overpass"/>
          <w:b/>
          <w:bCs/>
          <w:color w:val="000000"/>
          <w:sz w:val="20"/>
          <w:szCs w:val="20"/>
        </w:rPr>
        <w:t>VcG</w:t>
      </w:r>
      <w:proofErr w:type="spellEnd"/>
    </w:p>
    <w:p w14:paraId="2B1842EC" w14:textId="573EDEE3" w:rsidR="00C67EF7" w:rsidRPr="00C67EF7" w:rsidRDefault="00C67EF7" w:rsidP="00C67EF7">
      <w:pPr>
        <w:spacing w:after="0"/>
        <w:rPr>
          <w:rFonts w:ascii="Overpass" w:hAnsi="Overpass"/>
          <w:color w:val="000000"/>
          <w:sz w:val="20"/>
          <w:szCs w:val="20"/>
        </w:rPr>
      </w:pPr>
      <w:r w:rsidRPr="00C67EF7">
        <w:rPr>
          <w:rFonts w:ascii="Overpass" w:hAnsi="Overpass"/>
          <w:color w:val="000000"/>
          <w:sz w:val="20"/>
          <w:szCs w:val="20"/>
        </w:rPr>
        <w:t xml:space="preserve">Das Turnier der Challenge Tour ist ein </w:t>
      </w:r>
      <w:r w:rsidR="00E25E0E">
        <w:rPr>
          <w:rFonts w:ascii="Overpass" w:hAnsi="Overpass"/>
          <w:color w:val="000000"/>
          <w:sz w:val="20"/>
          <w:szCs w:val="20"/>
        </w:rPr>
        <w:t>„</w:t>
      </w:r>
      <w:r w:rsidRPr="00C67EF7">
        <w:rPr>
          <w:rFonts w:ascii="Overpass" w:hAnsi="Overpass"/>
          <w:color w:val="000000"/>
          <w:sz w:val="20"/>
          <w:szCs w:val="20"/>
        </w:rPr>
        <w:t>Joint Venture</w:t>
      </w:r>
      <w:r w:rsidR="00E25E0E">
        <w:rPr>
          <w:rFonts w:ascii="Overpass" w:hAnsi="Overpass"/>
          <w:color w:val="000000"/>
          <w:sz w:val="20"/>
          <w:szCs w:val="20"/>
        </w:rPr>
        <w:t>“</w:t>
      </w:r>
      <w:r w:rsidRPr="00C67EF7">
        <w:rPr>
          <w:rFonts w:ascii="Overpass" w:hAnsi="Overpass"/>
          <w:color w:val="000000"/>
          <w:sz w:val="20"/>
          <w:szCs w:val="20"/>
        </w:rPr>
        <w:t xml:space="preserve"> des Deutschen Gol</w:t>
      </w:r>
      <w:r w:rsidR="00E25E0E">
        <w:rPr>
          <w:rFonts w:ascii="Overpass" w:hAnsi="Overpass"/>
          <w:color w:val="000000"/>
          <w:sz w:val="20"/>
          <w:szCs w:val="20"/>
        </w:rPr>
        <w:t>f</w:t>
      </w:r>
      <w:r w:rsidRPr="00C67EF7">
        <w:rPr>
          <w:rFonts w:ascii="Overpass" w:hAnsi="Overpass"/>
          <w:color w:val="000000"/>
          <w:sz w:val="20"/>
          <w:szCs w:val="20"/>
        </w:rPr>
        <w:t xml:space="preserve"> Verbands (DGV), der Vereinigung </w:t>
      </w:r>
      <w:r w:rsidRPr="00D45C39">
        <w:rPr>
          <w:rFonts w:ascii="Overpass" w:hAnsi="Overpass"/>
          <w:color w:val="000000"/>
          <w:sz w:val="20"/>
          <w:szCs w:val="20"/>
        </w:rPr>
        <w:t>clubfreier Golf</w:t>
      </w:r>
      <w:r w:rsidR="00D45C39" w:rsidRPr="00D45C39">
        <w:rPr>
          <w:rFonts w:ascii="Overpass" w:hAnsi="Overpass"/>
          <w:color w:val="000000"/>
          <w:sz w:val="20"/>
          <w:szCs w:val="20"/>
        </w:rPr>
        <w:t xml:space="preserve">spieler </w:t>
      </w:r>
      <w:r w:rsidRPr="00C67EF7">
        <w:rPr>
          <w:rFonts w:ascii="Overpass" w:hAnsi="Overpass"/>
          <w:color w:val="000000"/>
          <w:sz w:val="20"/>
          <w:szCs w:val="20"/>
        </w:rPr>
        <w:t>(</w:t>
      </w:r>
      <w:proofErr w:type="spellStart"/>
      <w:r w:rsidRPr="00C67EF7">
        <w:rPr>
          <w:rFonts w:ascii="Overpass" w:hAnsi="Overpass"/>
          <w:color w:val="000000"/>
          <w:sz w:val="20"/>
          <w:szCs w:val="20"/>
        </w:rPr>
        <w:t>VcG</w:t>
      </w:r>
      <w:proofErr w:type="spellEnd"/>
      <w:r w:rsidRPr="00C67EF7">
        <w:rPr>
          <w:rFonts w:ascii="Overpass" w:hAnsi="Overpass"/>
          <w:color w:val="000000"/>
          <w:sz w:val="20"/>
          <w:szCs w:val="20"/>
        </w:rPr>
        <w:t xml:space="preserve">) als </w:t>
      </w:r>
      <w:proofErr w:type="spellStart"/>
      <w:r w:rsidRPr="00C67EF7">
        <w:rPr>
          <w:rFonts w:ascii="Overpass" w:hAnsi="Overpass"/>
          <w:color w:val="000000"/>
          <w:sz w:val="20"/>
          <w:szCs w:val="20"/>
        </w:rPr>
        <w:t>Powering</w:t>
      </w:r>
      <w:proofErr w:type="spellEnd"/>
      <w:r w:rsidRPr="00C67EF7">
        <w:rPr>
          <w:rFonts w:ascii="Overpass" w:hAnsi="Overpass"/>
          <w:color w:val="000000"/>
          <w:sz w:val="20"/>
          <w:szCs w:val="20"/>
        </w:rPr>
        <w:t xml:space="preserve"> Partner, der PGA </w:t>
      </w:r>
      <w:proofErr w:type="spellStart"/>
      <w:r w:rsidRPr="00C67EF7">
        <w:rPr>
          <w:rFonts w:ascii="Overpass" w:hAnsi="Overpass"/>
          <w:color w:val="000000"/>
          <w:sz w:val="20"/>
          <w:szCs w:val="20"/>
        </w:rPr>
        <w:t>of</w:t>
      </w:r>
      <w:proofErr w:type="spellEnd"/>
      <w:r w:rsidRPr="00C67EF7">
        <w:rPr>
          <w:rFonts w:ascii="Overpass" w:hAnsi="Overpass"/>
          <w:color w:val="000000"/>
          <w:sz w:val="20"/>
          <w:szCs w:val="20"/>
        </w:rPr>
        <w:t xml:space="preserve"> Germany und der Deutschen Golf Sport GmbH (DGS) als Veranstalter verantwortlich für die Gesamtorganisation. Die Austragung des Turniers in Deutschland ist bis 2023 gesichert</w:t>
      </w:r>
      <w:r w:rsidR="007E65D6">
        <w:rPr>
          <w:rFonts w:ascii="Overpass" w:hAnsi="Overpass"/>
          <w:color w:val="000000"/>
          <w:sz w:val="20"/>
          <w:szCs w:val="20"/>
        </w:rPr>
        <w:t xml:space="preserve"> und findet vom 9. bis 12. September </w:t>
      </w:r>
      <w:r w:rsidR="003814A7">
        <w:rPr>
          <w:rFonts w:ascii="Overpass" w:hAnsi="Overpass"/>
          <w:color w:val="000000"/>
          <w:sz w:val="20"/>
          <w:szCs w:val="20"/>
        </w:rPr>
        <w:t xml:space="preserve">2021 </w:t>
      </w:r>
      <w:r w:rsidR="007E65D6">
        <w:rPr>
          <w:rFonts w:ascii="Overpass" w:hAnsi="Overpass"/>
          <w:color w:val="000000"/>
          <w:sz w:val="20"/>
          <w:szCs w:val="20"/>
        </w:rPr>
        <w:t>im Wittelsbacher Golfc</w:t>
      </w:r>
      <w:r w:rsidR="003814A7">
        <w:rPr>
          <w:rFonts w:ascii="Overpass" w:hAnsi="Overpass"/>
          <w:color w:val="000000"/>
          <w:sz w:val="20"/>
          <w:szCs w:val="20"/>
        </w:rPr>
        <w:t>l</w:t>
      </w:r>
      <w:r w:rsidR="007E65D6">
        <w:rPr>
          <w:rFonts w:ascii="Overpass" w:hAnsi="Overpass"/>
          <w:color w:val="000000"/>
          <w:sz w:val="20"/>
          <w:szCs w:val="20"/>
        </w:rPr>
        <w:t>ub statt</w:t>
      </w:r>
      <w:r w:rsidR="003814A7">
        <w:rPr>
          <w:rFonts w:ascii="Overpass" w:hAnsi="Overpass"/>
          <w:color w:val="000000"/>
          <w:sz w:val="20"/>
          <w:szCs w:val="20"/>
        </w:rPr>
        <w:t>.</w:t>
      </w:r>
      <w:r w:rsidR="007E65D6">
        <w:rPr>
          <w:rFonts w:ascii="Overpass" w:hAnsi="Overpass"/>
          <w:color w:val="000000"/>
          <w:sz w:val="20"/>
          <w:szCs w:val="20"/>
        </w:rPr>
        <w:t xml:space="preserve"> </w:t>
      </w:r>
      <w:r w:rsidRPr="00C67EF7">
        <w:rPr>
          <w:rFonts w:ascii="Overpass" w:hAnsi="Overpass"/>
          <w:color w:val="000000"/>
          <w:sz w:val="20"/>
          <w:szCs w:val="20"/>
        </w:rPr>
        <w:t>Die Preisgeldsumme beträgt 200.000 Euro.</w:t>
      </w:r>
    </w:p>
    <w:p w14:paraId="5CCC2D73" w14:textId="77777777" w:rsidR="00C67EF7" w:rsidRPr="00C67EF7" w:rsidRDefault="00C67EF7" w:rsidP="00C67EF7">
      <w:pPr>
        <w:spacing w:after="0"/>
        <w:rPr>
          <w:rFonts w:ascii="Overpass" w:hAnsi="Overpass"/>
          <w:color w:val="000000"/>
          <w:sz w:val="20"/>
          <w:szCs w:val="20"/>
        </w:rPr>
      </w:pPr>
    </w:p>
    <w:p w14:paraId="1FF88D30" w14:textId="77777777" w:rsidR="00C67EF7" w:rsidRPr="00C67EF7" w:rsidRDefault="00C67EF7" w:rsidP="00C67EF7">
      <w:pPr>
        <w:spacing w:after="0"/>
        <w:rPr>
          <w:rFonts w:ascii="Overpass" w:hAnsi="Overpass"/>
          <w:b/>
          <w:bCs/>
          <w:color w:val="000000"/>
          <w:sz w:val="20"/>
          <w:szCs w:val="20"/>
        </w:rPr>
      </w:pPr>
      <w:r w:rsidRPr="00C67EF7">
        <w:rPr>
          <w:rFonts w:ascii="Overpass" w:hAnsi="Overpass"/>
          <w:b/>
          <w:bCs/>
          <w:color w:val="000000"/>
          <w:sz w:val="20"/>
          <w:szCs w:val="20"/>
        </w:rPr>
        <w:t>Wittelsbacher Golfclub</w:t>
      </w:r>
    </w:p>
    <w:p w14:paraId="74B80F7F" w14:textId="3B96813D" w:rsidR="00C67EF7" w:rsidRPr="00281DF5" w:rsidRDefault="00C67EF7" w:rsidP="00C67EF7">
      <w:pPr>
        <w:spacing w:after="0"/>
        <w:rPr>
          <w:rFonts w:ascii="Overpass" w:hAnsi="Overpass"/>
          <w:color w:val="000000"/>
          <w:sz w:val="20"/>
          <w:szCs w:val="20"/>
        </w:rPr>
      </w:pPr>
      <w:r w:rsidRPr="00C67EF7">
        <w:rPr>
          <w:rFonts w:ascii="Overpass" w:hAnsi="Overpass"/>
          <w:color w:val="000000"/>
          <w:sz w:val="20"/>
          <w:szCs w:val="20"/>
        </w:rPr>
        <w:t>Der Wittelsbacher Golfclub gehört zu den renommiertesten Golfanlagen Deutschlands. Nördlich von München gelegen, zwischen Ingolstadt und Neuburg an der Donau, gehört der Parkland-Kurs zu den sportlichsten Herausforderungen Deutschlands. Auch aus diesem Grund ist der Wittelsbacher Golfclub ein erprobter Austragungsort hochklassiger Turniere und war unter anderem achtmal Gastgeber der Internationalen Amateurmeisterschaften</w:t>
      </w:r>
      <w:r w:rsidR="007E65D6">
        <w:rPr>
          <w:rFonts w:ascii="Overpass" w:hAnsi="Overpass"/>
          <w:color w:val="000000"/>
          <w:sz w:val="20"/>
          <w:szCs w:val="20"/>
        </w:rPr>
        <w:t xml:space="preserve"> von Deutschland</w:t>
      </w:r>
      <w:r w:rsidRPr="00C67EF7">
        <w:rPr>
          <w:rFonts w:ascii="Overpass" w:hAnsi="Overpass"/>
          <w:color w:val="000000"/>
          <w:sz w:val="20"/>
          <w:szCs w:val="20"/>
        </w:rPr>
        <w:t>.</w:t>
      </w:r>
      <w:r w:rsidR="00350F69">
        <w:rPr>
          <w:rFonts w:ascii="Overpass" w:hAnsi="Overpass"/>
          <w:color w:val="000000"/>
          <w:sz w:val="20"/>
          <w:szCs w:val="20"/>
        </w:rPr>
        <w:t xml:space="preserve"> </w:t>
      </w:r>
      <w:r w:rsidR="00350F69" w:rsidRPr="00350F69">
        <w:rPr>
          <w:rFonts w:ascii="Overpass" w:hAnsi="Overpass"/>
          <w:color w:val="000000"/>
          <w:sz w:val="20"/>
          <w:szCs w:val="20"/>
        </w:rPr>
        <w:t xml:space="preserve">Der Wittelsbacher Golfclub ist seit vielen Jahren Mitglied der </w:t>
      </w:r>
      <w:proofErr w:type="spellStart"/>
      <w:r w:rsidR="00350F69" w:rsidRPr="00350F69">
        <w:rPr>
          <w:rFonts w:ascii="Overpass" w:hAnsi="Overpass"/>
          <w:color w:val="000000"/>
          <w:sz w:val="20"/>
          <w:szCs w:val="20"/>
        </w:rPr>
        <w:t>Leading</w:t>
      </w:r>
      <w:proofErr w:type="spellEnd"/>
      <w:r w:rsidR="00350F69" w:rsidRPr="00350F69">
        <w:rPr>
          <w:rFonts w:ascii="Overpass" w:hAnsi="Overpass"/>
          <w:color w:val="000000"/>
          <w:sz w:val="20"/>
          <w:szCs w:val="20"/>
        </w:rPr>
        <w:t xml:space="preserve"> Golf C</w:t>
      </w:r>
      <w:r w:rsidR="003814A7">
        <w:rPr>
          <w:rFonts w:ascii="Overpass" w:hAnsi="Overpass"/>
          <w:color w:val="000000"/>
          <w:sz w:val="20"/>
          <w:szCs w:val="20"/>
        </w:rPr>
        <w:t>lubs</w:t>
      </w:r>
      <w:r w:rsidR="00350F69" w:rsidRPr="00350F69">
        <w:rPr>
          <w:rFonts w:ascii="Overpass" w:hAnsi="Overpass"/>
          <w:color w:val="000000"/>
          <w:sz w:val="20"/>
          <w:szCs w:val="20"/>
        </w:rPr>
        <w:t xml:space="preserve"> </w:t>
      </w:r>
      <w:proofErr w:type="spellStart"/>
      <w:r w:rsidR="00350F69" w:rsidRPr="00350F69">
        <w:rPr>
          <w:rFonts w:ascii="Overpass" w:hAnsi="Overpass"/>
          <w:color w:val="000000"/>
          <w:sz w:val="20"/>
          <w:szCs w:val="20"/>
        </w:rPr>
        <w:t>of</w:t>
      </w:r>
      <w:proofErr w:type="spellEnd"/>
      <w:r w:rsidR="00350F69" w:rsidRPr="00350F69">
        <w:rPr>
          <w:rFonts w:ascii="Overpass" w:hAnsi="Overpass"/>
          <w:color w:val="000000"/>
          <w:sz w:val="20"/>
          <w:szCs w:val="20"/>
        </w:rPr>
        <w:t xml:space="preserve"> Germany.</w:t>
      </w:r>
    </w:p>
    <w:sectPr w:rsidR="00C67EF7" w:rsidRPr="00281DF5" w:rsidSect="003A5944">
      <w:headerReference w:type="default" r:id="rId11"/>
      <w:footerReference w:type="even" r:id="rId12"/>
      <w:footerReference w:type="default" r:id="rId13"/>
      <w:headerReference w:type="first" r:id="rId14"/>
      <w:footerReference w:type="first" r:id="rId15"/>
      <w:pgSz w:w="11906" w:h="16838" w:code="9"/>
      <w:pgMar w:top="1417" w:right="1417" w:bottom="1134" w:left="1417" w:header="720" w:footer="7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62A94" w14:textId="77777777" w:rsidR="00830CB4" w:rsidRDefault="00830CB4" w:rsidP="005D640E">
      <w:pPr>
        <w:spacing w:after="0" w:line="240" w:lineRule="auto"/>
      </w:pPr>
      <w:r>
        <w:separator/>
      </w:r>
    </w:p>
  </w:endnote>
  <w:endnote w:type="continuationSeparator" w:id="0">
    <w:p w14:paraId="44D59E6E" w14:textId="77777777" w:rsidR="00830CB4" w:rsidRDefault="00830CB4" w:rsidP="005D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Light">
    <w:altName w:val="Calibri"/>
    <w:panose1 w:val="020B0604020202020204"/>
    <w:charset w:val="00"/>
    <w:family w:val="auto"/>
    <w:notTrueType/>
    <w:pitch w:val="variable"/>
    <w:sig w:usb0="A100007F" w:usb1="4000005B" w:usb2="00000000" w:usb3="00000000" w:csb0="0000009B"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verpass">
    <w:altName w:val="﷽﷽﷽﷽﷽﷽﷽﷽"/>
    <w:panose1 w:val="00000500000000000000"/>
    <w:charset w:val="4D"/>
    <w:family w:val="auto"/>
    <w:pitch w:val="variable"/>
    <w:sig w:usb0="00000003" w:usb1="00000020" w:usb2="00000000" w:usb3="00000000" w:csb0="00000093" w:csb1="00000000"/>
  </w:font>
  <w:font w:name="Roboto">
    <w:altName w:val="﷽﷽﷽﷽﷽﷽﷽﷽4"/>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65B6" w14:textId="77777777" w:rsidR="00793D71" w:rsidRDefault="00793D71">
    <w:pPr>
      <w:pStyle w:val="Fuzeile"/>
      <w:framePr w:wrap="around" w:vAnchor="text" w:hAnchor="margin" w:xAlign="center" w:y="1"/>
      <w:rPr>
        <w:rStyle w:val="Seitenzahl"/>
        <w:rFonts w:asciiTheme="minorHAnsi" w:eastAsiaTheme="minorEastAsia" w:hAnsiTheme="minorHAnsi" w:cstheme="minorBidi"/>
        <w:spacing w:val="0"/>
        <w:szCs w:val="22"/>
      </w:rPr>
    </w:pPr>
    <w:r>
      <w:rPr>
        <w:rStyle w:val="Seitenzahl"/>
      </w:rPr>
      <w:fldChar w:fldCharType="begin"/>
    </w:r>
    <w:r>
      <w:rPr>
        <w:rStyle w:val="Seitenzahl"/>
      </w:rPr>
      <w:instrText xml:space="preserve">PAGE  </w:instrText>
    </w:r>
    <w:r>
      <w:rPr>
        <w:rStyle w:val="Seitenzahl"/>
      </w:rPr>
      <w:fldChar w:fldCharType="separate"/>
    </w:r>
    <w:r>
      <w:rPr>
        <w:rStyle w:val="Seitenzahl"/>
      </w:rPr>
      <w:t>0</w:t>
    </w:r>
    <w:r>
      <w:rPr>
        <w:rStyle w:val="Seitenzahl"/>
      </w:rPr>
      <w:fldChar w:fldCharType="end"/>
    </w:r>
  </w:p>
  <w:p w14:paraId="5B9EBA2D" w14:textId="77777777" w:rsidR="00793D71" w:rsidRDefault="00793D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BF7A" w14:textId="52EDD426" w:rsidR="00793D71" w:rsidRPr="00116613" w:rsidRDefault="00880D7B" w:rsidP="00224255">
    <w:pPr>
      <w:rPr>
        <w:rFonts w:ascii="Roboto" w:hAnsi="Roboto"/>
        <w:color w:val="00538B"/>
        <w:sz w:val="14"/>
        <w:szCs w:val="14"/>
        <w:lang w:val="en-GB"/>
      </w:rPr>
    </w:pPr>
    <w:r>
      <w:rPr>
        <w:rFonts w:ascii="Roboto" w:hAnsi="Roboto"/>
        <w:noProof/>
        <w:color w:val="002060"/>
        <w:sz w:val="14"/>
        <w:szCs w:val="14"/>
        <w:lang w:val="en-GB"/>
      </w:rPr>
      <w:drawing>
        <wp:anchor distT="0" distB="0" distL="114300" distR="114300" simplePos="0" relativeHeight="251663360" behindDoc="0" locked="0" layoutInCell="1" allowOverlap="1" wp14:anchorId="3F6153EB" wp14:editId="583912A2">
          <wp:simplePos x="0" y="0"/>
          <wp:positionH relativeFrom="column">
            <wp:posOffset>-906011</wp:posOffset>
          </wp:positionH>
          <wp:positionV relativeFrom="page">
            <wp:posOffset>9418792</wp:posOffset>
          </wp:positionV>
          <wp:extent cx="7543800" cy="125984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43800" cy="12598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A16B" w14:textId="1274D942" w:rsidR="00793D71" w:rsidRPr="00116613" w:rsidRDefault="003A5944" w:rsidP="00224255">
    <w:pPr>
      <w:rPr>
        <w:rFonts w:ascii="Roboto" w:hAnsi="Roboto"/>
        <w:color w:val="002060"/>
        <w:sz w:val="14"/>
        <w:szCs w:val="14"/>
        <w:lang w:val="en-GB"/>
      </w:rPr>
    </w:pPr>
    <w:r>
      <w:rPr>
        <w:rFonts w:ascii="Roboto" w:hAnsi="Roboto"/>
        <w:noProof/>
        <w:color w:val="002060"/>
        <w:sz w:val="14"/>
        <w:szCs w:val="14"/>
        <w:lang w:val="en-GB"/>
      </w:rPr>
      <w:drawing>
        <wp:anchor distT="0" distB="0" distL="114300" distR="114300" simplePos="0" relativeHeight="251658240" behindDoc="0" locked="0" layoutInCell="1" allowOverlap="1" wp14:anchorId="2D933A79" wp14:editId="3DFF9276">
          <wp:simplePos x="0" y="0"/>
          <wp:positionH relativeFrom="column">
            <wp:posOffset>-894080</wp:posOffset>
          </wp:positionH>
          <wp:positionV relativeFrom="page">
            <wp:posOffset>9443085</wp:posOffset>
          </wp:positionV>
          <wp:extent cx="7543800" cy="1259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43800" cy="125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3B89" w14:textId="77777777" w:rsidR="00830CB4" w:rsidRDefault="00830CB4" w:rsidP="005D640E">
      <w:pPr>
        <w:spacing w:after="0" w:line="240" w:lineRule="auto"/>
      </w:pPr>
      <w:r>
        <w:separator/>
      </w:r>
    </w:p>
  </w:footnote>
  <w:footnote w:type="continuationSeparator" w:id="0">
    <w:p w14:paraId="7FA52A3C" w14:textId="77777777" w:rsidR="00830CB4" w:rsidRDefault="00830CB4" w:rsidP="005D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6F54" w14:textId="01BCC6CC" w:rsidR="00793D71" w:rsidRDefault="00880D7B">
    <w:pPr>
      <w:pStyle w:val="Kopfzeile"/>
    </w:pPr>
    <w:r>
      <w:rPr>
        <w:noProof/>
      </w:rPr>
      <w:drawing>
        <wp:anchor distT="0" distB="0" distL="114300" distR="114300" simplePos="0" relativeHeight="251661312" behindDoc="0" locked="0" layoutInCell="1" allowOverlap="1" wp14:anchorId="575D133C" wp14:editId="193FB3EB">
          <wp:simplePos x="0" y="0"/>
          <wp:positionH relativeFrom="column">
            <wp:posOffset>-906011</wp:posOffset>
          </wp:positionH>
          <wp:positionV relativeFrom="paragraph">
            <wp:posOffset>-444669</wp:posOffset>
          </wp:positionV>
          <wp:extent cx="7649210" cy="165290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649210" cy="1652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996B" w14:textId="7A51837B" w:rsidR="00793D71" w:rsidRDefault="003A5944" w:rsidP="00542D19">
    <w:pPr>
      <w:tabs>
        <w:tab w:val="left" w:pos="10206"/>
      </w:tabs>
      <w:spacing w:line="360" w:lineRule="auto"/>
      <w:ind w:right="567"/>
    </w:pPr>
    <w:r>
      <w:rPr>
        <w:noProof/>
      </w:rPr>
      <w:drawing>
        <wp:anchor distT="0" distB="0" distL="114300" distR="114300" simplePos="0" relativeHeight="251659264" behindDoc="0" locked="0" layoutInCell="1" allowOverlap="1" wp14:anchorId="242E01FE" wp14:editId="09E416EB">
          <wp:simplePos x="0" y="0"/>
          <wp:positionH relativeFrom="column">
            <wp:posOffset>-894080</wp:posOffset>
          </wp:positionH>
          <wp:positionV relativeFrom="paragraph">
            <wp:posOffset>-445770</wp:posOffset>
          </wp:positionV>
          <wp:extent cx="7649210" cy="16529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649210" cy="16529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33D"/>
    <w:multiLevelType w:val="hybridMultilevel"/>
    <w:tmpl w:val="4AF65416"/>
    <w:lvl w:ilvl="0" w:tplc="F27C0E1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714F4"/>
    <w:multiLevelType w:val="hybridMultilevel"/>
    <w:tmpl w:val="2F52C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C401B"/>
    <w:multiLevelType w:val="hybridMultilevel"/>
    <w:tmpl w:val="28500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8323D"/>
    <w:multiLevelType w:val="hybridMultilevel"/>
    <w:tmpl w:val="38E4D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8513F"/>
    <w:multiLevelType w:val="hybridMultilevel"/>
    <w:tmpl w:val="3B92C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86EE5"/>
    <w:multiLevelType w:val="hybridMultilevel"/>
    <w:tmpl w:val="30DE44B0"/>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F4C82"/>
    <w:multiLevelType w:val="hybridMultilevel"/>
    <w:tmpl w:val="A448C9B6"/>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54B51"/>
    <w:multiLevelType w:val="hybridMultilevel"/>
    <w:tmpl w:val="4DD0A69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4A0DB1"/>
    <w:multiLevelType w:val="hybridMultilevel"/>
    <w:tmpl w:val="92346320"/>
    <w:lvl w:ilvl="0" w:tplc="03345CD4">
      <w:start w:val="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A0A43"/>
    <w:multiLevelType w:val="hybridMultilevel"/>
    <w:tmpl w:val="9124BC3E"/>
    <w:lvl w:ilvl="0" w:tplc="B99C4CE0">
      <w:start w:val="50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Marlett" w:hAnsi="Marlet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Marlett" w:hAnsi="Marlett" w:hint="default"/>
      </w:rPr>
    </w:lvl>
  </w:abstractNum>
  <w:abstractNum w:abstractNumId="10" w15:restartNumberingAfterBreak="0">
    <w:nsid w:val="32EF3D60"/>
    <w:multiLevelType w:val="hybridMultilevel"/>
    <w:tmpl w:val="5C189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0349AA"/>
    <w:multiLevelType w:val="hybridMultilevel"/>
    <w:tmpl w:val="902A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827513"/>
    <w:multiLevelType w:val="hybridMultilevel"/>
    <w:tmpl w:val="4476F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F2365"/>
    <w:multiLevelType w:val="hybridMultilevel"/>
    <w:tmpl w:val="068C9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15592A"/>
    <w:multiLevelType w:val="hybridMultilevel"/>
    <w:tmpl w:val="CFF481EE"/>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345EAB"/>
    <w:multiLevelType w:val="hybridMultilevel"/>
    <w:tmpl w:val="0666BE1A"/>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5D2A97"/>
    <w:multiLevelType w:val="hybridMultilevel"/>
    <w:tmpl w:val="BDDAC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BB054F"/>
    <w:multiLevelType w:val="hybridMultilevel"/>
    <w:tmpl w:val="C4349A9C"/>
    <w:lvl w:ilvl="0" w:tplc="CB02BCB4">
      <w:start w:val="1"/>
      <w:numFmt w:val="decimal"/>
      <w:lvlText w:val="%1."/>
      <w:lvlJc w:val="left"/>
      <w:pPr>
        <w:ind w:left="720" w:hanging="360"/>
      </w:pPr>
    </w:lvl>
    <w:lvl w:ilvl="1" w:tplc="C7140368">
      <w:start w:val="1"/>
      <w:numFmt w:val="lowerLetter"/>
      <w:lvlText w:val="%2."/>
      <w:lvlJc w:val="left"/>
      <w:pPr>
        <w:ind w:left="1440" w:hanging="360"/>
      </w:pPr>
    </w:lvl>
    <w:lvl w:ilvl="2" w:tplc="0BF4F16C">
      <w:start w:val="1"/>
      <w:numFmt w:val="lowerRoman"/>
      <w:lvlText w:val="%3."/>
      <w:lvlJc w:val="right"/>
      <w:pPr>
        <w:ind w:left="2160" w:hanging="180"/>
      </w:pPr>
    </w:lvl>
    <w:lvl w:ilvl="3" w:tplc="7496F9A0">
      <w:start w:val="1"/>
      <w:numFmt w:val="decimal"/>
      <w:lvlText w:val="%4."/>
      <w:lvlJc w:val="left"/>
      <w:pPr>
        <w:ind w:left="2880" w:hanging="360"/>
      </w:pPr>
    </w:lvl>
    <w:lvl w:ilvl="4" w:tplc="220456A6">
      <w:start w:val="1"/>
      <w:numFmt w:val="lowerLetter"/>
      <w:lvlText w:val="%5."/>
      <w:lvlJc w:val="left"/>
      <w:pPr>
        <w:ind w:left="3600" w:hanging="360"/>
      </w:pPr>
    </w:lvl>
    <w:lvl w:ilvl="5" w:tplc="99829BBC">
      <w:start w:val="1"/>
      <w:numFmt w:val="lowerRoman"/>
      <w:lvlText w:val="%6."/>
      <w:lvlJc w:val="right"/>
      <w:pPr>
        <w:ind w:left="4320" w:hanging="180"/>
      </w:pPr>
    </w:lvl>
    <w:lvl w:ilvl="6" w:tplc="1BE0DA80">
      <w:start w:val="1"/>
      <w:numFmt w:val="decimal"/>
      <w:lvlText w:val="%7."/>
      <w:lvlJc w:val="left"/>
      <w:pPr>
        <w:ind w:left="5040" w:hanging="360"/>
      </w:pPr>
    </w:lvl>
    <w:lvl w:ilvl="7" w:tplc="FF80553A">
      <w:start w:val="1"/>
      <w:numFmt w:val="lowerLetter"/>
      <w:lvlText w:val="%8."/>
      <w:lvlJc w:val="left"/>
      <w:pPr>
        <w:ind w:left="5760" w:hanging="360"/>
      </w:pPr>
    </w:lvl>
    <w:lvl w:ilvl="8" w:tplc="F2986762">
      <w:start w:val="1"/>
      <w:numFmt w:val="lowerRoman"/>
      <w:lvlText w:val="%9."/>
      <w:lvlJc w:val="right"/>
      <w:pPr>
        <w:ind w:left="6480" w:hanging="180"/>
      </w:pPr>
    </w:lvl>
  </w:abstractNum>
  <w:abstractNum w:abstractNumId="18" w15:restartNumberingAfterBreak="0">
    <w:nsid w:val="4DD4781F"/>
    <w:multiLevelType w:val="hybridMultilevel"/>
    <w:tmpl w:val="44B2EC9E"/>
    <w:lvl w:ilvl="0" w:tplc="ED940E28">
      <w:start w:val="1"/>
      <w:numFmt w:val="decimal"/>
      <w:lvlText w:val="%1."/>
      <w:lvlJc w:val="left"/>
      <w:pPr>
        <w:ind w:left="720" w:hanging="360"/>
      </w:pPr>
    </w:lvl>
    <w:lvl w:ilvl="1" w:tplc="673CF5F2">
      <w:start w:val="1"/>
      <w:numFmt w:val="lowerLetter"/>
      <w:lvlText w:val="%2."/>
      <w:lvlJc w:val="left"/>
      <w:pPr>
        <w:ind w:left="1440" w:hanging="360"/>
      </w:pPr>
    </w:lvl>
    <w:lvl w:ilvl="2" w:tplc="04044C76">
      <w:start w:val="1"/>
      <w:numFmt w:val="lowerRoman"/>
      <w:lvlText w:val="%3."/>
      <w:lvlJc w:val="right"/>
      <w:pPr>
        <w:ind w:left="2160" w:hanging="180"/>
      </w:pPr>
    </w:lvl>
    <w:lvl w:ilvl="3" w:tplc="D6088BDC">
      <w:start w:val="1"/>
      <w:numFmt w:val="decimal"/>
      <w:lvlText w:val="%4."/>
      <w:lvlJc w:val="left"/>
      <w:pPr>
        <w:ind w:left="2880" w:hanging="360"/>
      </w:pPr>
    </w:lvl>
    <w:lvl w:ilvl="4" w:tplc="E092D39A">
      <w:start w:val="1"/>
      <w:numFmt w:val="lowerLetter"/>
      <w:lvlText w:val="%5."/>
      <w:lvlJc w:val="left"/>
      <w:pPr>
        <w:ind w:left="3600" w:hanging="360"/>
      </w:pPr>
    </w:lvl>
    <w:lvl w:ilvl="5" w:tplc="374CE1B0">
      <w:start w:val="1"/>
      <w:numFmt w:val="lowerRoman"/>
      <w:lvlText w:val="%6."/>
      <w:lvlJc w:val="right"/>
      <w:pPr>
        <w:ind w:left="4320" w:hanging="180"/>
      </w:pPr>
    </w:lvl>
    <w:lvl w:ilvl="6" w:tplc="D7DA4A6A">
      <w:start w:val="1"/>
      <w:numFmt w:val="decimal"/>
      <w:lvlText w:val="%7."/>
      <w:lvlJc w:val="left"/>
      <w:pPr>
        <w:ind w:left="5040" w:hanging="360"/>
      </w:pPr>
    </w:lvl>
    <w:lvl w:ilvl="7" w:tplc="2F32EA02">
      <w:start w:val="1"/>
      <w:numFmt w:val="lowerLetter"/>
      <w:lvlText w:val="%8."/>
      <w:lvlJc w:val="left"/>
      <w:pPr>
        <w:ind w:left="5760" w:hanging="360"/>
      </w:pPr>
    </w:lvl>
    <w:lvl w:ilvl="8" w:tplc="171CD24E">
      <w:start w:val="1"/>
      <w:numFmt w:val="lowerRoman"/>
      <w:lvlText w:val="%9."/>
      <w:lvlJc w:val="right"/>
      <w:pPr>
        <w:ind w:left="6480" w:hanging="180"/>
      </w:pPr>
    </w:lvl>
  </w:abstractNum>
  <w:abstractNum w:abstractNumId="19" w15:restartNumberingAfterBreak="0">
    <w:nsid w:val="4FAC3288"/>
    <w:multiLevelType w:val="hybridMultilevel"/>
    <w:tmpl w:val="8FE2758A"/>
    <w:lvl w:ilvl="0" w:tplc="A09ABA3E">
      <w:start w:val="1"/>
      <w:numFmt w:val="bullet"/>
      <w:lvlText w:val=""/>
      <w:lvlJc w:val="left"/>
      <w:pPr>
        <w:ind w:left="720" w:hanging="360"/>
      </w:pPr>
      <w:rPr>
        <w:rFonts w:ascii="Symbol" w:hAnsi="Symbol" w:hint="default"/>
      </w:rPr>
    </w:lvl>
    <w:lvl w:ilvl="1" w:tplc="8D021D16">
      <w:start w:val="1"/>
      <w:numFmt w:val="bullet"/>
      <w:lvlText w:val="o"/>
      <w:lvlJc w:val="left"/>
      <w:pPr>
        <w:ind w:left="1440" w:hanging="360"/>
      </w:pPr>
      <w:rPr>
        <w:rFonts w:ascii="Courier New" w:hAnsi="Courier New" w:hint="default"/>
      </w:rPr>
    </w:lvl>
    <w:lvl w:ilvl="2" w:tplc="5E32401E">
      <w:start w:val="1"/>
      <w:numFmt w:val="bullet"/>
      <w:lvlText w:val=""/>
      <w:lvlJc w:val="left"/>
      <w:pPr>
        <w:ind w:left="2160" w:hanging="360"/>
      </w:pPr>
      <w:rPr>
        <w:rFonts w:ascii="Wingdings" w:hAnsi="Wingdings" w:hint="default"/>
      </w:rPr>
    </w:lvl>
    <w:lvl w:ilvl="3" w:tplc="445CC8BE">
      <w:start w:val="1"/>
      <w:numFmt w:val="bullet"/>
      <w:lvlText w:val=""/>
      <w:lvlJc w:val="left"/>
      <w:pPr>
        <w:ind w:left="2880" w:hanging="360"/>
      </w:pPr>
      <w:rPr>
        <w:rFonts w:ascii="Symbol" w:hAnsi="Symbol" w:hint="default"/>
      </w:rPr>
    </w:lvl>
    <w:lvl w:ilvl="4" w:tplc="BEB00D90">
      <w:start w:val="1"/>
      <w:numFmt w:val="bullet"/>
      <w:lvlText w:val="o"/>
      <w:lvlJc w:val="left"/>
      <w:pPr>
        <w:ind w:left="3600" w:hanging="360"/>
      </w:pPr>
      <w:rPr>
        <w:rFonts w:ascii="Courier New" w:hAnsi="Courier New" w:hint="default"/>
      </w:rPr>
    </w:lvl>
    <w:lvl w:ilvl="5" w:tplc="C7B2984E">
      <w:start w:val="1"/>
      <w:numFmt w:val="bullet"/>
      <w:lvlText w:val=""/>
      <w:lvlJc w:val="left"/>
      <w:pPr>
        <w:ind w:left="4320" w:hanging="360"/>
      </w:pPr>
      <w:rPr>
        <w:rFonts w:ascii="Wingdings" w:hAnsi="Wingdings" w:hint="default"/>
      </w:rPr>
    </w:lvl>
    <w:lvl w:ilvl="6" w:tplc="893A10DA">
      <w:start w:val="1"/>
      <w:numFmt w:val="bullet"/>
      <w:lvlText w:val=""/>
      <w:lvlJc w:val="left"/>
      <w:pPr>
        <w:ind w:left="5040" w:hanging="360"/>
      </w:pPr>
      <w:rPr>
        <w:rFonts w:ascii="Symbol" w:hAnsi="Symbol" w:hint="default"/>
      </w:rPr>
    </w:lvl>
    <w:lvl w:ilvl="7" w:tplc="F1F6140A">
      <w:start w:val="1"/>
      <w:numFmt w:val="bullet"/>
      <w:lvlText w:val="o"/>
      <w:lvlJc w:val="left"/>
      <w:pPr>
        <w:ind w:left="5760" w:hanging="360"/>
      </w:pPr>
      <w:rPr>
        <w:rFonts w:ascii="Courier New" w:hAnsi="Courier New" w:hint="default"/>
      </w:rPr>
    </w:lvl>
    <w:lvl w:ilvl="8" w:tplc="39026154">
      <w:start w:val="1"/>
      <w:numFmt w:val="bullet"/>
      <w:lvlText w:val=""/>
      <w:lvlJc w:val="left"/>
      <w:pPr>
        <w:ind w:left="6480" w:hanging="360"/>
      </w:pPr>
      <w:rPr>
        <w:rFonts w:ascii="Wingdings" w:hAnsi="Wingdings" w:hint="default"/>
      </w:rPr>
    </w:lvl>
  </w:abstractNum>
  <w:abstractNum w:abstractNumId="20" w15:restartNumberingAfterBreak="0">
    <w:nsid w:val="537B5910"/>
    <w:multiLevelType w:val="hybridMultilevel"/>
    <w:tmpl w:val="FAB0E772"/>
    <w:lvl w:ilvl="0" w:tplc="BBC61100">
      <w:start w:val="1"/>
      <w:numFmt w:val="decimal"/>
      <w:lvlText w:val="%1."/>
      <w:lvlJc w:val="left"/>
      <w:pPr>
        <w:ind w:left="720" w:hanging="360"/>
      </w:pPr>
    </w:lvl>
    <w:lvl w:ilvl="1" w:tplc="6C7656DE">
      <w:start w:val="1"/>
      <w:numFmt w:val="lowerLetter"/>
      <w:lvlText w:val="%2."/>
      <w:lvlJc w:val="left"/>
      <w:pPr>
        <w:ind w:left="1440" w:hanging="360"/>
      </w:pPr>
    </w:lvl>
    <w:lvl w:ilvl="2" w:tplc="07FE0632">
      <w:start w:val="1"/>
      <w:numFmt w:val="lowerRoman"/>
      <w:lvlText w:val="%3."/>
      <w:lvlJc w:val="right"/>
      <w:pPr>
        <w:ind w:left="2160" w:hanging="180"/>
      </w:pPr>
    </w:lvl>
    <w:lvl w:ilvl="3" w:tplc="1E08A0A2">
      <w:start w:val="1"/>
      <w:numFmt w:val="decimal"/>
      <w:lvlText w:val="%4."/>
      <w:lvlJc w:val="left"/>
      <w:pPr>
        <w:ind w:left="2880" w:hanging="360"/>
      </w:pPr>
    </w:lvl>
    <w:lvl w:ilvl="4" w:tplc="D95C2C58">
      <w:start w:val="1"/>
      <w:numFmt w:val="lowerLetter"/>
      <w:lvlText w:val="%5."/>
      <w:lvlJc w:val="left"/>
      <w:pPr>
        <w:ind w:left="3600" w:hanging="360"/>
      </w:pPr>
    </w:lvl>
    <w:lvl w:ilvl="5" w:tplc="87C624C0">
      <w:start w:val="1"/>
      <w:numFmt w:val="lowerRoman"/>
      <w:lvlText w:val="%6."/>
      <w:lvlJc w:val="right"/>
      <w:pPr>
        <w:ind w:left="4320" w:hanging="180"/>
      </w:pPr>
    </w:lvl>
    <w:lvl w:ilvl="6" w:tplc="46024E7E">
      <w:start w:val="1"/>
      <w:numFmt w:val="decimal"/>
      <w:lvlText w:val="%7."/>
      <w:lvlJc w:val="left"/>
      <w:pPr>
        <w:ind w:left="5040" w:hanging="360"/>
      </w:pPr>
    </w:lvl>
    <w:lvl w:ilvl="7" w:tplc="A038FF4A">
      <w:start w:val="1"/>
      <w:numFmt w:val="lowerLetter"/>
      <w:lvlText w:val="%8."/>
      <w:lvlJc w:val="left"/>
      <w:pPr>
        <w:ind w:left="5760" w:hanging="360"/>
      </w:pPr>
    </w:lvl>
    <w:lvl w:ilvl="8" w:tplc="4FE6B5C4">
      <w:start w:val="1"/>
      <w:numFmt w:val="lowerRoman"/>
      <w:lvlText w:val="%9."/>
      <w:lvlJc w:val="right"/>
      <w:pPr>
        <w:ind w:left="6480" w:hanging="180"/>
      </w:pPr>
    </w:lvl>
  </w:abstractNum>
  <w:abstractNum w:abstractNumId="21" w15:restartNumberingAfterBreak="0">
    <w:nsid w:val="551D7492"/>
    <w:multiLevelType w:val="hybridMultilevel"/>
    <w:tmpl w:val="385A66C6"/>
    <w:lvl w:ilvl="0" w:tplc="91ACF3D0">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Marlett" w:hAnsi="Marlet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Marlett" w:hAnsi="Marlett" w:hint="default"/>
      </w:rPr>
    </w:lvl>
  </w:abstractNum>
  <w:abstractNum w:abstractNumId="22" w15:restartNumberingAfterBreak="0">
    <w:nsid w:val="55265852"/>
    <w:multiLevelType w:val="hybridMultilevel"/>
    <w:tmpl w:val="00C4A64C"/>
    <w:lvl w:ilvl="0" w:tplc="40A2F278">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9912AD"/>
    <w:multiLevelType w:val="hybridMultilevel"/>
    <w:tmpl w:val="3FD2D76A"/>
    <w:lvl w:ilvl="0" w:tplc="9894EC7E">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C2DDD"/>
    <w:multiLevelType w:val="hybridMultilevel"/>
    <w:tmpl w:val="9EDA8494"/>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7E7399"/>
    <w:multiLevelType w:val="hybridMultilevel"/>
    <w:tmpl w:val="2D209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BA666E"/>
    <w:multiLevelType w:val="hybridMultilevel"/>
    <w:tmpl w:val="A6127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B3C11"/>
    <w:multiLevelType w:val="hybridMultilevel"/>
    <w:tmpl w:val="7FE0476E"/>
    <w:lvl w:ilvl="0" w:tplc="24760516">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2D3477"/>
    <w:multiLevelType w:val="hybridMultilevel"/>
    <w:tmpl w:val="DE38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DC6C0C"/>
    <w:multiLevelType w:val="hybridMultilevel"/>
    <w:tmpl w:val="C9A41654"/>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851664"/>
    <w:multiLevelType w:val="hybridMultilevel"/>
    <w:tmpl w:val="656A2264"/>
    <w:lvl w:ilvl="0" w:tplc="D174DD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663C1A"/>
    <w:multiLevelType w:val="hybridMultilevel"/>
    <w:tmpl w:val="00A865F8"/>
    <w:lvl w:ilvl="0" w:tplc="4DEE3618">
      <w:start w:val="1"/>
      <w:numFmt w:val="bullet"/>
      <w:lvlText w:val="-"/>
      <w:lvlJc w:val="left"/>
      <w:pPr>
        <w:ind w:left="720" w:hanging="360"/>
      </w:pPr>
      <w:rPr>
        <w:rFonts w:ascii="Gotham Light" w:eastAsia="Times New Roman" w:hAnsi="Gotham Light"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F314B4"/>
    <w:multiLevelType w:val="hybridMultilevel"/>
    <w:tmpl w:val="7B1C7C04"/>
    <w:lvl w:ilvl="0" w:tplc="31AAACB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934714"/>
    <w:multiLevelType w:val="hybridMultilevel"/>
    <w:tmpl w:val="83A86404"/>
    <w:lvl w:ilvl="0" w:tplc="F1E0C78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993B5A"/>
    <w:multiLevelType w:val="hybridMultilevel"/>
    <w:tmpl w:val="39EEECD2"/>
    <w:lvl w:ilvl="0" w:tplc="B264142A">
      <w:start w:val="1"/>
      <w:numFmt w:val="decimal"/>
      <w:lvlText w:val="%1."/>
      <w:lvlJc w:val="left"/>
      <w:pPr>
        <w:ind w:left="720" w:hanging="360"/>
      </w:pPr>
    </w:lvl>
    <w:lvl w:ilvl="1" w:tplc="CBFE626E">
      <w:start w:val="1"/>
      <w:numFmt w:val="lowerLetter"/>
      <w:lvlText w:val="%2."/>
      <w:lvlJc w:val="left"/>
      <w:pPr>
        <w:ind w:left="1440" w:hanging="360"/>
      </w:pPr>
    </w:lvl>
    <w:lvl w:ilvl="2" w:tplc="877ABED0">
      <w:start w:val="1"/>
      <w:numFmt w:val="lowerRoman"/>
      <w:lvlText w:val="%3."/>
      <w:lvlJc w:val="right"/>
      <w:pPr>
        <w:ind w:left="2160" w:hanging="180"/>
      </w:pPr>
    </w:lvl>
    <w:lvl w:ilvl="3" w:tplc="E1D2B16A">
      <w:start w:val="1"/>
      <w:numFmt w:val="decimal"/>
      <w:lvlText w:val="%4."/>
      <w:lvlJc w:val="left"/>
      <w:pPr>
        <w:ind w:left="2880" w:hanging="360"/>
      </w:pPr>
    </w:lvl>
    <w:lvl w:ilvl="4" w:tplc="D8AA824C">
      <w:start w:val="1"/>
      <w:numFmt w:val="lowerLetter"/>
      <w:lvlText w:val="%5."/>
      <w:lvlJc w:val="left"/>
      <w:pPr>
        <w:ind w:left="3600" w:hanging="360"/>
      </w:pPr>
    </w:lvl>
    <w:lvl w:ilvl="5" w:tplc="01628308">
      <w:start w:val="1"/>
      <w:numFmt w:val="lowerRoman"/>
      <w:lvlText w:val="%6."/>
      <w:lvlJc w:val="right"/>
      <w:pPr>
        <w:ind w:left="4320" w:hanging="180"/>
      </w:pPr>
    </w:lvl>
    <w:lvl w:ilvl="6" w:tplc="72DAAFB4">
      <w:start w:val="1"/>
      <w:numFmt w:val="decimal"/>
      <w:lvlText w:val="%7."/>
      <w:lvlJc w:val="left"/>
      <w:pPr>
        <w:ind w:left="5040" w:hanging="360"/>
      </w:pPr>
    </w:lvl>
    <w:lvl w:ilvl="7" w:tplc="36EE91DE">
      <w:start w:val="1"/>
      <w:numFmt w:val="lowerLetter"/>
      <w:lvlText w:val="%8."/>
      <w:lvlJc w:val="left"/>
      <w:pPr>
        <w:ind w:left="5760" w:hanging="360"/>
      </w:pPr>
    </w:lvl>
    <w:lvl w:ilvl="8" w:tplc="8CF634A2">
      <w:start w:val="1"/>
      <w:numFmt w:val="lowerRoman"/>
      <w:lvlText w:val="%9."/>
      <w:lvlJc w:val="right"/>
      <w:pPr>
        <w:ind w:left="6480" w:hanging="180"/>
      </w:pPr>
    </w:lvl>
  </w:abstractNum>
  <w:abstractNum w:abstractNumId="35" w15:restartNumberingAfterBreak="0">
    <w:nsid w:val="7B9858DF"/>
    <w:multiLevelType w:val="hybridMultilevel"/>
    <w:tmpl w:val="540E1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DC3056"/>
    <w:multiLevelType w:val="hybridMultilevel"/>
    <w:tmpl w:val="1B724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34"/>
  </w:num>
  <w:num w:numId="3">
    <w:abstractNumId w:val="20"/>
  </w:num>
  <w:num w:numId="4">
    <w:abstractNumId w:val="18"/>
  </w:num>
  <w:num w:numId="5">
    <w:abstractNumId w:val="17"/>
  </w:num>
  <w:num w:numId="6">
    <w:abstractNumId w:val="21"/>
  </w:num>
  <w:num w:numId="7">
    <w:abstractNumId w:val="9"/>
  </w:num>
  <w:num w:numId="8">
    <w:abstractNumId w:val="33"/>
  </w:num>
  <w:num w:numId="9">
    <w:abstractNumId w:val="0"/>
  </w:num>
  <w:num w:numId="10">
    <w:abstractNumId w:val="32"/>
  </w:num>
  <w:num w:numId="11">
    <w:abstractNumId w:val="27"/>
  </w:num>
  <w:num w:numId="12">
    <w:abstractNumId w:val="8"/>
  </w:num>
  <w:num w:numId="13">
    <w:abstractNumId w:val="22"/>
  </w:num>
  <w:num w:numId="14">
    <w:abstractNumId w:val="35"/>
  </w:num>
  <w:num w:numId="15">
    <w:abstractNumId w:val="24"/>
  </w:num>
  <w:num w:numId="16">
    <w:abstractNumId w:val="14"/>
  </w:num>
  <w:num w:numId="17">
    <w:abstractNumId w:val="6"/>
  </w:num>
  <w:num w:numId="18">
    <w:abstractNumId w:val="5"/>
  </w:num>
  <w:num w:numId="19">
    <w:abstractNumId w:val="29"/>
  </w:num>
  <w:num w:numId="20">
    <w:abstractNumId w:val="15"/>
  </w:num>
  <w:num w:numId="21">
    <w:abstractNumId w:val="31"/>
  </w:num>
  <w:num w:numId="22">
    <w:abstractNumId w:val="3"/>
  </w:num>
  <w:num w:numId="23">
    <w:abstractNumId w:val="30"/>
  </w:num>
  <w:num w:numId="24">
    <w:abstractNumId w:val="10"/>
  </w:num>
  <w:num w:numId="25">
    <w:abstractNumId w:val="36"/>
  </w:num>
  <w:num w:numId="26">
    <w:abstractNumId w:val="16"/>
  </w:num>
  <w:num w:numId="27">
    <w:abstractNumId w:val="23"/>
  </w:num>
  <w:num w:numId="28">
    <w:abstractNumId w:val="11"/>
  </w:num>
  <w:num w:numId="29">
    <w:abstractNumId w:val="7"/>
  </w:num>
  <w:num w:numId="30">
    <w:abstractNumId w:val="25"/>
  </w:num>
  <w:num w:numId="31">
    <w:abstractNumId w:val="4"/>
  </w:num>
  <w:num w:numId="32">
    <w:abstractNumId w:val="28"/>
  </w:num>
  <w:num w:numId="33">
    <w:abstractNumId w:val="12"/>
  </w:num>
  <w:num w:numId="34">
    <w:abstractNumId w:val="26"/>
  </w:num>
  <w:num w:numId="35">
    <w:abstractNumId w:val="1"/>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DA"/>
    <w:rsid w:val="00001893"/>
    <w:rsid w:val="0000213A"/>
    <w:rsid w:val="00002F61"/>
    <w:rsid w:val="00003A48"/>
    <w:rsid w:val="00003F76"/>
    <w:rsid w:val="00007309"/>
    <w:rsid w:val="00014E5E"/>
    <w:rsid w:val="0002298D"/>
    <w:rsid w:val="00023ACF"/>
    <w:rsid w:val="0002535F"/>
    <w:rsid w:val="00026325"/>
    <w:rsid w:val="00026335"/>
    <w:rsid w:val="00041286"/>
    <w:rsid w:val="0004192B"/>
    <w:rsid w:val="000430AC"/>
    <w:rsid w:val="000433B7"/>
    <w:rsid w:val="00044943"/>
    <w:rsid w:val="000466F2"/>
    <w:rsid w:val="00053913"/>
    <w:rsid w:val="000544A0"/>
    <w:rsid w:val="000552F2"/>
    <w:rsid w:val="000567CF"/>
    <w:rsid w:val="00056849"/>
    <w:rsid w:val="00060249"/>
    <w:rsid w:val="00061036"/>
    <w:rsid w:val="000620BC"/>
    <w:rsid w:val="000622B6"/>
    <w:rsid w:val="000642FA"/>
    <w:rsid w:val="0006647A"/>
    <w:rsid w:val="00067628"/>
    <w:rsid w:val="00074F57"/>
    <w:rsid w:val="00076222"/>
    <w:rsid w:val="00076F0A"/>
    <w:rsid w:val="000779DF"/>
    <w:rsid w:val="00084932"/>
    <w:rsid w:val="00084DB8"/>
    <w:rsid w:val="00087022"/>
    <w:rsid w:val="0008762C"/>
    <w:rsid w:val="0009286E"/>
    <w:rsid w:val="000932FC"/>
    <w:rsid w:val="000A415D"/>
    <w:rsid w:val="000A43FD"/>
    <w:rsid w:val="000A570D"/>
    <w:rsid w:val="000A5FA9"/>
    <w:rsid w:val="000B0148"/>
    <w:rsid w:val="000B0E8F"/>
    <w:rsid w:val="000B26D8"/>
    <w:rsid w:val="000B4837"/>
    <w:rsid w:val="000B5ADE"/>
    <w:rsid w:val="000C1E37"/>
    <w:rsid w:val="000C4F8F"/>
    <w:rsid w:val="000C4FA7"/>
    <w:rsid w:val="000C6198"/>
    <w:rsid w:val="000C67FB"/>
    <w:rsid w:val="000D0030"/>
    <w:rsid w:val="000D1E3C"/>
    <w:rsid w:val="000D1F12"/>
    <w:rsid w:val="000E02DE"/>
    <w:rsid w:val="000E5023"/>
    <w:rsid w:val="000E52B2"/>
    <w:rsid w:val="000E530B"/>
    <w:rsid w:val="000E7914"/>
    <w:rsid w:val="000F47D8"/>
    <w:rsid w:val="000F5B33"/>
    <w:rsid w:val="0010339E"/>
    <w:rsid w:val="00104264"/>
    <w:rsid w:val="00106C56"/>
    <w:rsid w:val="0011151B"/>
    <w:rsid w:val="00111980"/>
    <w:rsid w:val="00112A48"/>
    <w:rsid w:val="00112F15"/>
    <w:rsid w:val="00115F68"/>
    <w:rsid w:val="00116613"/>
    <w:rsid w:val="00116852"/>
    <w:rsid w:val="00116A12"/>
    <w:rsid w:val="00126B98"/>
    <w:rsid w:val="00126FB2"/>
    <w:rsid w:val="001274AB"/>
    <w:rsid w:val="001318CF"/>
    <w:rsid w:val="001342ED"/>
    <w:rsid w:val="0014057B"/>
    <w:rsid w:val="00142EAC"/>
    <w:rsid w:val="001448A5"/>
    <w:rsid w:val="001457F7"/>
    <w:rsid w:val="00145B3C"/>
    <w:rsid w:val="00150F82"/>
    <w:rsid w:val="00151D5F"/>
    <w:rsid w:val="00152531"/>
    <w:rsid w:val="0015301B"/>
    <w:rsid w:val="0015343F"/>
    <w:rsid w:val="00154A18"/>
    <w:rsid w:val="0015766F"/>
    <w:rsid w:val="00160E08"/>
    <w:rsid w:val="00160E60"/>
    <w:rsid w:val="00163F78"/>
    <w:rsid w:val="0016566F"/>
    <w:rsid w:val="0017200F"/>
    <w:rsid w:val="0017319A"/>
    <w:rsid w:val="00173BD6"/>
    <w:rsid w:val="00173D2C"/>
    <w:rsid w:val="00175FF4"/>
    <w:rsid w:val="001760BA"/>
    <w:rsid w:val="001776D7"/>
    <w:rsid w:val="0018529D"/>
    <w:rsid w:val="0018669A"/>
    <w:rsid w:val="00192494"/>
    <w:rsid w:val="00196745"/>
    <w:rsid w:val="00196947"/>
    <w:rsid w:val="001971FC"/>
    <w:rsid w:val="00197B3A"/>
    <w:rsid w:val="00197F5E"/>
    <w:rsid w:val="001A0564"/>
    <w:rsid w:val="001A0C02"/>
    <w:rsid w:val="001A147F"/>
    <w:rsid w:val="001A24F4"/>
    <w:rsid w:val="001A4B19"/>
    <w:rsid w:val="001A55DF"/>
    <w:rsid w:val="001A5B79"/>
    <w:rsid w:val="001A6D2A"/>
    <w:rsid w:val="001A7151"/>
    <w:rsid w:val="001A7F95"/>
    <w:rsid w:val="001B2A2E"/>
    <w:rsid w:val="001B7F4B"/>
    <w:rsid w:val="001C042E"/>
    <w:rsid w:val="001C13A0"/>
    <w:rsid w:val="001C2483"/>
    <w:rsid w:val="001C3A29"/>
    <w:rsid w:val="001C503F"/>
    <w:rsid w:val="001D1FA0"/>
    <w:rsid w:val="001D3361"/>
    <w:rsid w:val="001D3B3F"/>
    <w:rsid w:val="001D50CE"/>
    <w:rsid w:val="001D60A7"/>
    <w:rsid w:val="001E01BD"/>
    <w:rsid w:val="001E4B0C"/>
    <w:rsid w:val="001E57F9"/>
    <w:rsid w:val="001E76ED"/>
    <w:rsid w:val="001F1578"/>
    <w:rsid w:val="001F161F"/>
    <w:rsid w:val="001F217F"/>
    <w:rsid w:val="001F44CA"/>
    <w:rsid w:val="001F5E78"/>
    <w:rsid w:val="002009E1"/>
    <w:rsid w:val="00202EFA"/>
    <w:rsid w:val="00203B07"/>
    <w:rsid w:val="00203F78"/>
    <w:rsid w:val="00206D5A"/>
    <w:rsid w:val="00207009"/>
    <w:rsid w:val="0020725F"/>
    <w:rsid w:val="00211AB5"/>
    <w:rsid w:val="00213501"/>
    <w:rsid w:val="00213BDE"/>
    <w:rsid w:val="00224255"/>
    <w:rsid w:val="002243FA"/>
    <w:rsid w:val="0022453A"/>
    <w:rsid w:val="00224C99"/>
    <w:rsid w:val="00225900"/>
    <w:rsid w:val="00227051"/>
    <w:rsid w:val="00227148"/>
    <w:rsid w:val="0023061D"/>
    <w:rsid w:val="00231C18"/>
    <w:rsid w:val="00234410"/>
    <w:rsid w:val="0023575D"/>
    <w:rsid w:val="0023615A"/>
    <w:rsid w:val="00237433"/>
    <w:rsid w:val="0024018D"/>
    <w:rsid w:val="00240B40"/>
    <w:rsid w:val="002421EF"/>
    <w:rsid w:val="00243B44"/>
    <w:rsid w:val="00250166"/>
    <w:rsid w:val="00251EAD"/>
    <w:rsid w:val="00257DEB"/>
    <w:rsid w:val="00261222"/>
    <w:rsid w:val="00263678"/>
    <w:rsid w:val="0026433D"/>
    <w:rsid w:val="00264371"/>
    <w:rsid w:val="00264D8C"/>
    <w:rsid w:val="00271B3B"/>
    <w:rsid w:val="002723C9"/>
    <w:rsid w:val="002737E4"/>
    <w:rsid w:val="00273819"/>
    <w:rsid w:val="00273D29"/>
    <w:rsid w:val="00276B68"/>
    <w:rsid w:val="002770C2"/>
    <w:rsid w:val="0027740C"/>
    <w:rsid w:val="002816C2"/>
    <w:rsid w:val="00281A61"/>
    <w:rsid w:val="00281DF5"/>
    <w:rsid w:val="00287721"/>
    <w:rsid w:val="00291FAB"/>
    <w:rsid w:val="00292482"/>
    <w:rsid w:val="00292EF9"/>
    <w:rsid w:val="0029529B"/>
    <w:rsid w:val="002A0E14"/>
    <w:rsid w:val="002A267E"/>
    <w:rsid w:val="002A5924"/>
    <w:rsid w:val="002A6B0C"/>
    <w:rsid w:val="002A7A3B"/>
    <w:rsid w:val="002B0F46"/>
    <w:rsid w:val="002B178A"/>
    <w:rsid w:val="002B1DF7"/>
    <w:rsid w:val="002B39D8"/>
    <w:rsid w:val="002B5321"/>
    <w:rsid w:val="002B5C84"/>
    <w:rsid w:val="002C0F61"/>
    <w:rsid w:val="002C5479"/>
    <w:rsid w:val="002C6682"/>
    <w:rsid w:val="002C7425"/>
    <w:rsid w:val="002D0FE0"/>
    <w:rsid w:val="002D12AC"/>
    <w:rsid w:val="002D1474"/>
    <w:rsid w:val="002D2285"/>
    <w:rsid w:val="002D34E4"/>
    <w:rsid w:val="002D41A8"/>
    <w:rsid w:val="002E0299"/>
    <w:rsid w:val="002E09F0"/>
    <w:rsid w:val="002E4019"/>
    <w:rsid w:val="002F05C3"/>
    <w:rsid w:val="002F0953"/>
    <w:rsid w:val="002F158E"/>
    <w:rsid w:val="002F2867"/>
    <w:rsid w:val="002F4C52"/>
    <w:rsid w:val="002F5336"/>
    <w:rsid w:val="002F543C"/>
    <w:rsid w:val="002F622B"/>
    <w:rsid w:val="002F7496"/>
    <w:rsid w:val="003009F3"/>
    <w:rsid w:val="00300F3D"/>
    <w:rsid w:val="00305144"/>
    <w:rsid w:val="00310745"/>
    <w:rsid w:val="0031144C"/>
    <w:rsid w:val="00312145"/>
    <w:rsid w:val="003124C1"/>
    <w:rsid w:val="0031260D"/>
    <w:rsid w:val="003144A8"/>
    <w:rsid w:val="0031567E"/>
    <w:rsid w:val="00315E76"/>
    <w:rsid w:val="00316545"/>
    <w:rsid w:val="00317469"/>
    <w:rsid w:val="00320D93"/>
    <w:rsid w:val="00321114"/>
    <w:rsid w:val="003233AA"/>
    <w:rsid w:val="003236F8"/>
    <w:rsid w:val="00324394"/>
    <w:rsid w:val="00324A43"/>
    <w:rsid w:val="00324B7F"/>
    <w:rsid w:val="00330A63"/>
    <w:rsid w:val="00330BB3"/>
    <w:rsid w:val="00333161"/>
    <w:rsid w:val="0033363E"/>
    <w:rsid w:val="00342141"/>
    <w:rsid w:val="00342658"/>
    <w:rsid w:val="003507E5"/>
    <w:rsid w:val="00350F69"/>
    <w:rsid w:val="00351908"/>
    <w:rsid w:val="00351B14"/>
    <w:rsid w:val="00352103"/>
    <w:rsid w:val="00355735"/>
    <w:rsid w:val="0035602C"/>
    <w:rsid w:val="00356C9E"/>
    <w:rsid w:val="00362023"/>
    <w:rsid w:val="00363626"/>
    <w:rsid w:val="00363B06"/>
    <w:rsid w:val="0036435D"/>
    <w:rsid w:val="00365AB6"/>
    <w:rsid w:val="00366394"/>
    <w:rsid w:val="003673A7"/>
    <w:rsid w:val="00367671"/>
    <w:rsid w:val="003716FF"/>
    <w:rsid w:val="003723CD"/>
    <w:rsid w:val="00372E8A"/>
    <w:rsid w:val="00373340"/>
    <w:rsid w:val="00374432"/>
    <w:rsid w:val="0037606C"/>
    <w:rsid w:val="00380011"/>
    <w:rsid w:val="00380251"/>
    <w:rsid w:val="003814A7"/>
    <w:rsid w:val="003829FD"/>
    <w:rsid w:val="00387D35"/>
    <w:rsid w:val="00394C80"/>
    <w:rsid w:val="00396566"/>
    <w:rsid w:val="00396A42"/>
    <w:rsid w:val="003A04CD"/>
    <w:rsid w:val="003A3F6B"/>
    <w:rsid w:val="003A5944"/>
    <w:rsid w:val="003B0A29"/>
    <w:rsid w:val="003B159C"/>
    <w:rsid w:val="003B55D7"/>
    <w:rsid w:val="003B623F"/>
    <w:rsid w:val="003B633B"/>
    <w:rsid w:val="003C107A"/>
    <w:rsid w:val="003C2ADA"/>
    <w:rsid w:val="003C63F9"/>
    <w:rsid w:val="003C742E"/>
    <w:rsid w:val="003D07A6"/>
    <w:rsid w:val="003D79BC"/>
    <w:rsid w:val="003E00F5"/>
    <w:rsid w:val="003E0B6B"/>
    <w:rsid w:val="003E2006"/>
    <w:rsid w:val="003F0334"/>
    <w:rsid w:val="003F2192"/>
    <w:rsid w:val="003F3A36"/>
    <w:rsid w:val="003F4770"/>
    <w:rsid w:val="003F4788"/>
    <w:rsid w:val="003F4B97"/>
    <w:rsid w:val="003F5434"/>
    <w:rsid w:val="003F68C0"/>
    <w:rsid w:val="00404D3B"/>
    <w:rsid w:val="00406E4B"/>
    <w:rsid w:val="00410DE8"/>
    <w:rsid w:val="004168D5"/>
    <w:rsid w:val="0042223C"/>
    <w:rsid w:val="00422E19"/>
    <w:rsid w:val="00424F19"/>
    <w:rsid w:val="004257D4"/>
    <w:rsid w:val="0042F77C"/>
    <w:rsid w:val="00433F33"/>
    <w:rsid w:val="00434C88"/>
    <w:rsid w:val="004373BD"/>
    <w:rsid w:val="004404B9"/>
    <w:rsid w:val="00441F4F"/>
    <w:rsid w:val="004428D1"/>
    <w:rsid w:val="00443812"/>
    <w:rsid w:val="00444EC9"/>
    <w:rsid w:val="0044687E"/>
    <w:rsid w:val="0045012F"/>
    <w:rsid w:val="0045132B"/>
    <w:rsid w:val="00451684"/>
    <w:rsid w:val="00451AAC"/>
    <w:rsid w:val="00451EB1"/>
    <w:rsid w:val="00455ABC"/>
    <w:rsid w:val="00457322"/>
    <w:rsid w:val="004619FB"/>
    <w:rsid w:val="00462509"/>
    <w:rsid w:val="00463127"/>
    <w:rsid w:val="00463A47"/>
    <w:rsid w:val="004659A1"/>
    <w:rsid w:val="00467FDB"/>
    <w:rsid w:val="00471FDE"/>
    <w:rsid w:val="0047203B"/>
    <w:rsid w:val="00473690"/>
    <w:rsid w:val="00474991"/>
    <w:rsid w:val="004757E9"/>
    <w:rsid w:val="00476E51"/>
    <w:rsid w:val="0047737C"/>
    <w:rsid w:val="004823B9"/>
    <w:rsid w:val="00483073"/>
    <w:rsid w:val="00485B83"/>
    <w:rsid w:val="004871C8"/>
    <w:rsid w:val="00490D9E"/>
    <w:rsid w:val="00491389"/>
    <w:rsid w:val="0049667F"/>
    <w:rsid w:val="004A0C98"/>
    <w:rsid w:val="004A1DF0"/>
    <w:rsid w:val="004A346F"/>
    <w:rsid w:val="004A3D2D"/>
    <w:rsid w:val="004A54CD"/>
    <w:rsid w:val="004A6079"/>
    <w:rsid w:val="004A67BF"/>
    <w:rsid w:val="004A6D0D"/>
    <w:rsid w:val="004B009C"/>
    <w:rsid w:val="004B410E"/>
    <w:rsid w:val="004B4999"/>
    <w:rsid w:val="004B7BE9"/>
    <w:rsid w:val="004C0405"/>
    <w:rsid w:val="004C3283"/>
    <w:rsid w:val="004D04DF"/>
    <w:rsid w:val="004D169B"/>
    <w:rsid w:val="004D16AF"/>
    <w:rsid w:val="004D4816"/>
    <w:rsid w:val="004E0F9A"/>
    <w:rsid w:val="004E10CF"/>
    <w:rsid w:val="004E22DE"/>
    <w:rsid w:val="004E2A12"/>
    <w:rsid w:val="004E3602"/>
    <w:rsid w:val="004E5290"/>
    <w:rsid w:val="004E593E"/>
    <w:rsid w:val="004F4164"/>
    <w:rsid w:val="004F6248"/>
    <w:rsid w:val="004F62F2"/>
    <w:rsid w:val="004F6448"/>
    <w:rsid w:val="004F77B0"/>
    <w:rsid w:val="00500B78"/>
    <w:rsid w:val="00501902"/>
    <w:rsid w:val="00501EAE"/>
    <w:rsid w:val="00504290"/>
    <w:rsid w:val="00504D12"/>
    <w:rsid w:val="005145FC"/>
    <w:rsid w:val="00514DB7"/>
    <w:rsid w:val="005211D6"/>
    <w:rsid w:val="00522800"/>
    <w:rsid w:val="00524009"/>
    <w:rsid w:val="00525639"/>
    <w:rsid w:val="00526EDB"/>
    <w:rsid w:val="00527329"/>
    <w:rsid w:val="005340D0"/>
    <w:rsid w:val="00535EC4"/>
    <w:rsid w:val="00540F8C"/>
    <w:rsid w:val="005423BF"/>
    <w:rsid w:val="00542457"/>
    <w:rsid w:val="00542D19"/>
    <w:rsid w:val="00543571"/>
    <w:rsid w:val="00547112"/>
    <w:rsid w:val="00552C6C"/>
    <w:rsid w:val="005537B2"/>
    <w:rsid w:val="005550EF"/>
    <w:rsid w:val="00556335"/>
    <w:rsid w:val="005576EB"/>
    <w:rsid w:val="005609A0"/>
    <w:rsid w:val="00563F7D"/>
    <w:rsid w:val="00564592"/>
    <w:rsid w:val="00564E32"/>
    <w:rsid w:val="00564FFD"/>
    <w:rsid w:val="00565482"/>
    <w:rsid w:val="0056628B"/>
    <w:rsid w:val="00574503"/>
    <w:rsid w:val="0057738F"/>
    <w:rsid w:val="00581C4A"/>
    <w:rsid w:val="005822BF"/>
    <w:rsid w:val="005840B5"/>
    <w:rsid w:val="0058411B"/>
    <w:rsid w:val="00585F0A"/>
    <w:rsid w:val="0059121A"/>
    <w:rsid w:val="00595516"/>
    <w:rsid w:val="005968A4"/>
    <w:rsid w:val="005A1880"/>
    <w:rsid w:val="005A6161"/>
    <w:rsid w:val="005B0CE0"/>
    <w:rsid w:val="005B3BB6"/>
    <w:rsid w:val="005B4B51"/>
    <w:rsid w:val="005B4EF5"/>
    <w:rsid w:val="005C3C4F"/>
    <w:rsid w:val="005C54F7"/>
    <w:rsid w:val="005C662A"/>
    <w:rsid w:val="005C77C3"/>
    <w:rsid w:val="005D0F0A"/>
    <w:rsid w:val="005D1FF3"/>
    <w:rsid w:val="005D58A6"/>
    <w:rsid w:val="005D640E"/>
    <w:rsid w:val="005D6D17"/>
    <w:rsid w:val="005D6FCE"/>
    <w:rsid w:val="005D72F9"/>
    <w:rsid w:val="005D7F64"/>
    <w:rsid w:val="005E1977"/>
    <w:rsid w:val="005E24CB"/>
    <w:rsid w:val="005E2B6D"/>
    <w:rsid w:val="005E3345"/>
    <w:rsid w:val="005E4B87"/>
    <w:rsid w:val="005E554D"/>
    <w:rsid w:val="005E7FC5"/>
    <w:rsid w:val="005F202A"/>
    <w:rsid w:val="005F2F04"/>
    <w:rsid w:val="005F3C9E"/>
    <w:rsid w:val="005F66A9"/>
    <w:rsid w:val="00600A31"/>
    <w:rsid w:val="00600FD9"/>
    <w:rsid w:val="00601606"/>
    <w:rsid w:val="006033FE"/>
    <w:rsid w:val="006043DA"/>
    <w:rsid w:val="00606924"/>
    <w:rsid w:val="006075E7"/>
    <w:rsid w:val="006133F3"/>
    <w:rsid w:val="00614BA5"/>
    <w:rsid w:val="006168AA"/>
    <w:rsid w:val="006203DC"/>
    <w:rsid w:val="0062047E"/>
    <w:rsid w:val="00620806"/>
    <w:rsid w:val="00622202"/>
    <w:rsid w:val="0062504F"/>
    <w:rsid w:val="006262BA"/>
    <w:rsid w:val="006264FD"/>
    <w:rsid w:val="0062796F"/>
    <w:rsid w:val="00630CC4"/>
    <w:rsid w:val="00633FE0"/>
    <w:rsid w:val="00634541"/>
    <w:rsid w:val="00635E60"/>
    <w:rsid w:val="00644A71"/>
    <w:rsid w:val="006450CE"/>
    <w:rsid w:val="006476C3"/>
    <w:rsid w:val="00650F6F"/>
    <w:rsid w:val="00653C39"/>
    <w:rsid w:val="00654D0E"/>
    <w:rsid w:val="00656CE3"/>
    <w:rsid w:val="00656DB1"/>
    <w:rsid w:val="00657E36"/>
    <w:rsid w:val="00660F5B"/>
    <w:rsid w:val="00664D05"/>
    <w:rsid w:val="006652F0"/>
    <w:rsid w:val="00665F30"/>
    <w:rsid w:val="0066628B"/>
    <w:rsid w:val="00666D8A"/>
    <w:rsid w:val="006700E4"/>
    <w:rsid w:val="00670347"/>
    <w:rsid w:val="00671A43"/>
    <w:rsid w:val="00672024"/>
    <w:rsid w:val="006720EA"/>
    <w:rsid w:val="00672553"/>
    <w:rsid w:val="0067363A"/>
    <w:rsid w:val="006736D6"/>
    <w:rsid w:val="00675305"/>
    <w:rsid w:val="006766EE"/>
    <w:rsid w:val="00681835"/>
    <w:rsid w:val="00681919"/>
    <w:rsid w:val="006842E5"/>
    <w:rsid w:val="00687E7D"/>
    <w:rsid w:val="006905AA"/>
    <w:rsid w:val="006906AC"/>
    <w:rsid w:val="006909A9"/>
    <w:rsid w:val="00693F1E"/>
    <w:rsid w:val="0069445B"/>
    <w:rsid w:val="00695D75"/>
    <w:rsid w:val="006965A9"/>
    <w:rsid w:val="006A1895"/>
    <w:rsid w:val="006A2EC7"/>
    <w:rsid w:val="006A41D2"/>
    <w:rsid w:val="006A5740"/>
    <w:rsid w:val="006A6981"/>
    <w:rsid w:val="006A760F"/>
    <w:rsid w:val="006B1688"/>
    <w:rsid w:val="006B1970"/>
    <w:rsid w:val="006B2020"/>
    <w:rsid w:val="006B352E"/>
    <w:rsid w:val="006B4315"/>
    <w:rsid w:val="006B7AB2"/>
    <w:rsid w:val="006B7AEC"/>
    <w:rsid w:val="006C02C7"/>
    <w:rsid w:val="006C04D3"/>
    <w:rsid w:val="006C3A92"/>
    <w:rsid w:val="006C4283"/>
    <w:rsid w:val="006C46A1"/>
    <w:rsid w:val="006C4953"/>
    <w:rsid w:val="006C4CF2"/>
    <w:rsid w:val="006C60AC"/>
    <w:rsid w:val="006C61D4"/>
    <w:rsid w:val="006D2830"/>
    <w:rsid w:val="006D3C0F"/>
    <w:rsid w:val="006D3F59"/>
    <w:rsid w:val="006D44A9"/>
    <w:rsid w:val="006D55BA"/>
    <w:rsid w:val="006E135A"/>
    <w:rsid w:val="006E3203"/>
    <w:rsid w:val="006E517E"/>
    <w:rsid w:val="006E60C3"/>
    <w:rsid w:val="006E6BA8"/>
    <w:rsid w:val="006F0D3C"/>
    <w:rsid w:val="006F1E52"/>
    <w:rsid w:val="006F6F59"/>
    <w:rsid w:val="006F734F"/>
    <w:rsid w:val="00700102"/>
    <w:rsid w:val="00702B37"/>
    <w:rsid w:val="00702F36"/>
    <w:rsid w:val="00705877"/>
    <w:rsid w:val="00707A49"/>
    <w:rsid w:val="00712250"/>
    <w:rsid w:val="007122AF"/>
    <w:rsid w:val="00715835"/>
    <w:rsid w:val="007164CB"/>
    <w:rsid w:val="00716DB7"/>
    <w:rsid w:val="0071769E"/>
    <w:rsid w:val="00720A00"/>
    <w:rsid w:val="007245EE"/>
    <w:rsid w:val="00731305"/>
    <w:rsid w:val="00731C4A"/>
    <w:rsid w:val="007321BB"/>
    <w:rsid w:val="00734447"/>
    <w:rsid w:val="0073476D"/>
    <w:rsid w:val="0073489C"/>
    <w:rsid w:val="007359F3"/>
    <w:rsid w:val="007406C1"/>
    <w:rsid w:val="0074188E"/>
    <w:rsid w:val="007469FE"/>
    <w:rsid w:val="00751334"/>
    <w:rsid w:val="00751997"/>
    <w:rsid w:val="0075244A"/>
    <w:rsid w:val="007524D8"/>
    <w:rsid w:val="00767F47"/>
    <w:rsid w:val="007725E7"/>
    <w:rsid w:val="007731DA"/>
    <w:rsid w:val="00774962"/>
    <w:rsid w:val="00774994"/>
    <w:rsid w:val="00774F4C"/>
    <w:rsid w:val="007805B4"/>
    <w:rsid w:val="007806EC"/>
    <w:rsid w:val="00780884"/>
    <w:rsid w:val="0078144F"/>
    <w:rsid w:val="00781955"/>
    <w:rsid w:val="007839BE"/>
    <w:rsid w:val="00785FCF"/>
    <w:rsid w:val="007868CC"/>
    <w:rsid w:val="00787A78"/>
    <w:rsid w:val="00790225"/>
    <w:rsid w:val="0079280B"/>
    <w:rsid w:val="007931FD"/>
    <w:rsid w:val="00793D71"/>
    <w:rsid w:val="00794FFF"/>
    <w:rsid w:val="007967FA"/>
    <w:rsid w:val="007977C8"/>
    <w:rsid w:val="007A3191"/>
    <w:rsid w:val="007A3B6B"/>
    <w:rsid w:val="007A3F53"/>
    <w:rsid w:val="007A513F"/>
    <w:rsid w:val="007A692D"/>
    <w:rsid w:val="007B1136"/>
    <w:rsid w:val="007B1311"/>
    <w:rsid w:val="007B18C4"/>
    <w:rsid w:val="007B361B"/>
    <w:rsid w:val="007B3F8C"/>
    <w:rsid w:val="007B4791"/>
    <w:rsid w:val="007B680E"/>
    <w:rsid w:val="007C11BB"/>
    <w:rsid w:val="007C23BF"/>
    <w:rsid w:val="007C262C"/>
    <w:rsid w:val="007C2CA5"/>
    <w:rsid w:val="007C4F3A"/>
    <w:rsid w:val="007C670A"/>
    <w:rsid w:val="007C7081"/>
    <w:rsid w:val="007D1F9A"/>
    <w:rsid w:val="007D2993"/>
    <w:rsid w:val="007D2FBC"/>
    <w:rsid w:val="007D3529"/>
    <w:rsid w:val="007D3DDA"/>
    <w:rsid w:val="007E05C0"/>
    <w:rsid w:val="007E20E6"/>
    <w:rsid w:val="007E39A1"/>
    <w:rsid w:val="007E422E"/>
    <w:rsid w:val="007E5AB1"/>
    <w:rsid w:val="007E6008"/>
    <w:rsid w:val="007E65D6"/>
    <w:rsid w:val="007E7400"/>
    <w:rsid w:val="007E7CE6"/>
    <w:rsid w:val="007F236E"/>
    <w:rsid w:val="007F3201"/>
    <w:rsid w:val="007F3927"/>
    <w:rsid w:val="007F3E6F"/>
    <w:rsid w:val="007F55DD"/>
    <w:rsid w:val="008003F2"/>
    <w:rsid w:val="0080524B"/>
    <w:rsid w:val="00805A4F"/>
    <w:rsid w:val="0080613D"/>
    <w:rsid w:val="00807371"/>
    <w:rsid w:val="00807C5A"/>
    <w:rsid w:val="00810DCA"/>
    <w:rsid w:val="00811F33"/>
    <w:rsid w:val="00812B6D"/>
    <w:rsid w:val="00812C12"/>
    <w:rsid w:val="00814031"/>
    <w:rsid w:val="008162B5"/>
    <w:rsid w:val="008207EF"/>
    <w:rsid w:val="008223CA"/>
    <w:rsid w:val="00823096"/>
    <w:rsid w:val="00830CB4"/>
    <w:rsid w:val="00830CCB"/>
    <w:rsid w:val="0083394F"/>
    <w:rsid w:val="00834092"/>
    <w:rsid w:val="008345B2"/>
    <w:rsid w:val="00835BD1"/>
    <w:rsid w:val="00840982"/>
    <w:rsid w:val="00844008"/>
    <w:rsid w:val="00844F3F"/>
    <w:rsid w:val="008464FF"/>
    <w:rsid w:val="00846C27"/>
    <w:rsid w:val="00847A19"/>
    <w:rsid w:val="0085090E"/>
    <w:rsid w:val="008519FC"/>
    <w:rsid w:val="00852405"/>
    <w:rsid w:val="0085328B"/>
    <w:rsid w:val="0086358B"/>
    <w:rsid w:val="00864C1F"/>
    <w:rsid w:val="00865ACB"/>
    <w:rsid w:val="00866989"/>
    <w:rsid w:val="008701C0"/>
    <w:rsid w:val="00876A7A"/>
    <w:rsid w:val="008801F5"/>
    <w:rsid w:val="00880D7B"/>
    <w:rsid w:val="00883BBC"/>
    <w:rsid w:val="00884BFF"/>
    <w:rsid w:val="00885D81"/>
    <w:rsid w:val="008860B5"/>
    <w:rsid w:val="00886E29"/>
    <w:rsid w:val="00887B94"/>
    <w:rsid w:val="00890609"/>
    <w:rsid w:val="008906AA"/>
    <w:rsid w:val="008945A5"/>
    <w:rsid w:val="00894B37"/>
    <w:rsid w:val="00894B81"/>
    <w:rsid w:val="0089511F"/>
    <w:rsid w:val="00896814"/>
    <w:rsid w:val="00897DBD"/>
    <w:rsid w:val="008A0365"/>
    <w:rsid w:val="008A10BB"/>
    <w:rsid w:val="008A4C36"/>
    <w:rsid w:val="008A5916"/>
    <w:rsid w:val="008A60E0"/>
    <w:rsid w:val="008A6125"/>
    <w:rsid w:val="008A648B"/>
    <w:rsid w:val="008B222C"/>
    <w:rsid w:val="008B362B"/>
    <w:rsid w:val="008B4063"/>
    <w:rsid w:val="008B4264"/>
    <w:rsid w:val="008B47CF"/>
    <w:rsid w:val="008B4EF4"/>
    <w:rsid w:val="008B7429"/>
    <w:rsid w:val="008C0E86"/>
    <w:rsid w:val="008C0E91"/>
    <w:rsid w:val="008C2F80"/>
    <w:rsid w:val="008D161C"/>
    <w:rsid w:val="008D36F7"/>
    <w:rsid w:val="008D4412"/>
    <w:rsid w:val="008E0D3D"/>
    <w:rsid w:val="008E0E98"/>
    <w:rsid w:val="008E0E99"/>
    <w:rsid w:val="008E19A4"/>
    <w:rsid w:val="008E2153"/>
    <w:rsid w:val="008E2351"/>
    <w:rsid w:val="008E5D78"/>
    <w:rsid w:val="008E6430"/>
    <w:rsid w:val="008E65E3"/>
    <w:rsid w:val="008F0464"/>
    <w:rsid w:val="008F6B69"/>
    <w:rsid w:val="009002C1"/>
    <w:rsid w:val="00900E32"/>
    <w:rsid w:val="00905A41"/>
    <w:rsid w:val="00906669"/>
    <w:rsid w:val="00906695"/>
    <w:rsid w:val="0090722A"/>
    <w:rsid w:val="009159E9"/>
    <w:rsid w:val="00915FBD"/>
    <w:rsid w:val="00917C65"/>
    <w:rsid w:val="0092162B"/>
    <w:rsid w:val="00921BCC"/>
    <w:rsid w:val="00922A39"/>
    <w:rsid w:val="0092355D"/>
    <w:rsid w:val="00927B9C"/>
    <w:rsid w:val="00930A89"/>
    <w:rsid w:val="00931B24"/>
    <w:rsid w:val="00932F4A"/>
    <w:rsid w:val="00933698"/>
    <w:rsid w:val="00936237"/>
    <w:rsid w:val="009416F9"/>
    <w:rsid w:val="0094223E"/>
    <w:rsid w:val="00954FA9"/>
    <w:rsid w:val="009617FE"/>
    <w:rsid w:val="009624CD"/>
    <w:rsid w:val="00966934"/>
    <w:rsid w:val="00972402"/>
    <w:rsid w:val="009729AD"/>
    <w:rsid w:val="00973356"/>
    <w:rsid w:val="00976564"/>
    <w:rsid w:val="00976643"/>
    <w:rsid w:val="00977787"/>
    <w:rsid w:val="0098175F"/>
    <w:rsid w:val="009825FA"/>
    <w:rsid w:val="00983540"/>
    <w:rsid w:val="00983552"/>
    <w:rsid w:val="00983A17"/>
    <w:rsid w:val="0098435B"/>
    <w:rsid w:val="00984406"/>
    <w:rsid w:val="00985ABA"/>
    <w:rsid w:val="00985FEF"/>
    <w:rsid w:val="009861AE"/>
    <w:rsid w:val="00986BA5"/>
    <w:rsid w:val="00995124"/>
    <w:rsid w:val="00995C35"/>
    <w:rsid w:val="00997345"/>
    <w:rsid w:val="0099761D"/>
    <w:rsid w:val="00997E69"/>
    <w:rsid w:val="009A0AE9"/>
    <w:rsid w:val="009A237B"/>
    <w:rsid w:val="009A4ABE"/>
    <w:rsid w:val="009B2705"/>
    <w:rsid w:val="009B51E4"/>
    <w:rsid w:val="009B7987"/>
    <w:rsid w:val="009C1510"/>
    <w:rsid w:val="009C5052"/>
    <w:rsid w:val="009C6A78"/>
    <w:rsid w:val="009D047D"/>
    <w:rsid w:val="009D0A58"/>
    <w:rsid w:val="009D11B2"/>
    <w:rsid w:val="009D1C8C"/>
    <w:rsid w:val="009D64E5"/>
    <w:rsid w:val="009E0DEA"/>
    <w:rsid w:val="009E1093"/>
    <w:rsid w:val="009E29F1"/>
    <w:rsid w:val="009E7048"/>
    <w:rsid w:val="009F1789"/>
    <w:rsid w:val="009F295C"/>
    <w:rsid w:val="009F3DD1"/>
    <w:rsid w:val="009F44A5"/>
    <w:rsid w:val="009F503A"/>
    <w:rsid w:val="00A043DC"/>
    <w:rsid w:val="00A05BB0"/>
    <w:rsid w:val="00A07496"/>
    <w:rsid w:val="00A1136E"/>
    <w:rsid w:val="00A11456"/>
    <w:rsid w:val="00A11AF2"/>
    <w:rsid w:val="00A12DDA"/>
    <w:rsid w:val="00A155EA"/>
    <w:rsid w:val="00A2019B"/>
    <w:rsid w:val="00A22C35"/>
    <w:rsid w:val="00A246EB"/>
    <w:rsid w:val="00A312BE"/>
    <w:rsid w:val="00A31C33"/>
    <w:rsid w:val="00A32059"/>
    <w:rsid w:val="00A32802"/>
    <w:rsid w:val="00A331FF"/>
    <w:rsid w:val="00A3449F"/>
    <w:rsid w:val="00A345B5"/>
    <w:rsid w:val="00A37996"/>
    <w:rsid w:val="00A37F62"/>
    <w:rsid w:val="00A41256"/>
    <w:rsid w:val="00A414AC"/>
    <w:rsid w:val="00A43DBF"/>
    <w:rsid w:val="00A5296F"/>
    <w:rsid w:val="00A558FF"/>
    <w:rsid w:val="00A55AC8"/>
    <w:rsid w:val="00A57098"/>
    <w:rsid w:val="00A61C98"/>
    <w:rsid w:val="00A62096"/>
    <w:rsid w:val="00A6279D"/>
    <w:rsid w:val="00A6489D"/>
    <w:rsid w:val="00A7543F"/>
    <w:rsid w:val="00A7709C"/>
    <w:rsid w:val="00A7784E"/>
    <w:rsid w:val="00A77DF4"/>
    <w:rsid w:val="00A8178B"/>
    <w:rsid w:val="00A822E1"/>
    <w:rsid w:val="00A86E0D"/>
    <w:rsid w:val="00A91535"/>
    <w:rsid w:val="00A91681"/>
    <w:rsid w:val="00AA047A"/>
    <w:rsid w:val="00AB00BD"/>
    <w:rsid w:val="00AB26A3"/>
    <w:rsid w:val="00AB4197"/>
    <w:rsid w:val="00AB6A64"/>
    <w:rsid w:val="00AB7CA0"/>
    <w:rsid w:val="00AC1397"/>
    <w:rsid w:val="00AC2C2B"/>
    <w:rsid w:val="00AC30D5"/>
    <w:rsid w:val="00AC3875"/>
    <w:rsid w:val="00AC48FB"/>
    <w:rsid w:val="00AC4973"/>
    <w:rsid w:val="00AC62B8"/>
    <w:rsid w:val="00AD4973"/>
    <w:rsid w:val="00AD7325"/>
    <w:rsid w:val="00AE27E8"/>
    <w:rsid w:val="00AE2898"/>
    <w:rsid w:val="00AE3354"/>
    <w:rsid w:val="00AE4CEF"/>
    <w:rsid w:val="00AF1756"/>
    <w:rsid w:val="00AF6761"/>
    <w:rsid w:val="00B018C0"/>
    <w:rsid w:val="00B01969"/>
    <w:rsid w:val="00B11C52"/>
    <w:rsid w:val="00B12F71"/>
    <w:rsid w:val="00B135B9"/>
    <w:rsid w:val="00B13782"/>
    <w:rsid w:val="00B16EBB"/>
    <w:rsid w:val="00B1721E"/>
    <w:rsid w:val="00B18136"/>
    <w:rsid w:val="00B202DE"/>
    <w:rsid w:val="00B22C6C"/>
    <w:rsid w:val="00B22F03"/>
    <w:rsid w:val="00B230A9"/>
    <w:rsid w:val="00B24BC5"/>
    <w:rsid w:val="00B26A8B"/>
    <w:rsid w:val="00B27127"/>
    <w:rsid w:val="00B27462"/>
    <w:rsid w:val="00B33325"/>
    <w:rsid w:val="00B35349"/>
    <w:rsid w:val="00B411F0"/>
    <w:rsid w:val="00B44770"/>
    <w:rsid w:val="00B46129"/>
    <w:rsid w:val="00B47866"/>
    <w:rsid w:val="00B60474"/>
    <w:rsid w:val="00B609A1"/>
    <w:rsid w:val="00B745C2"/>
    <w:rsid w:val="00B74B2F"/>
    <w:rsid w:val="00B826B6"/>
    <w:rsid w:val="00B83A39"/>
    <w:rsid w:val="00B8479F"/>
    <w:rsid w:val="00B85FE7"/>
    <w:rsid w:val="00B86496"/>
    <w:rsid w:val="00B86572"/>
    <w:rsid w:val="00B86623"/>
    <w:rsid w:val="00B909DC"/>
    <w:rsid w:val="00B92365"/>
    <w:rsid w:val="00B9250B"/>
    <w:rsid w:val="00B935A5"/>
    <w:rsid w:val="00B9386B"/>
    <w:rsid w:val="00B968DD"/>
    <w:rsid w:val="00B971F4"/>
    <w:rsid w:val="00B97292"/>
    <w:rsid w:val="00B97C95"/>
    <w:rsid w:val="00BA0312"/>
    <w:rsid w:val="00BA0598"/>
    <w:rsid w:val="00BA1C18"/>
    <w:rsid w:val="00BA5AC1"/>
    <w:rsid w:val="00BA79D2"/>
    <w:rsid w:val="00BAA28C"/>
    <w:rsid w:val="00BB0212"/>
    <w:rsid w:val="00BB0922"/>
    <w:rsid w:val="00BB1B43"/>
    <w:rsid w:val="00BB1DA1"/>
    <w:rsid w:val="00BB2F8D"/>
    <w:rsid w:val="00BB35D3"/>
    <w:rsid w:val="00BB489B"/>
    <w:rsid w:val="00BB52C5"/>
    <w:rsid w:val="00BB74F9"/>
    <w:rsid w:val="00BC3221"/>
    <w:rsid w:val="00BC4236"/>
    <w:rsid w:val="00BD125F"/>
    <w:rsid w:val="00BD2B5F"/>
    <w:rsid w:val="00BD3045"/>
    <w:rsid w:val="00BD6A1C"/>
    <w:rsid w:val="00BE0884"/>
    <w:rsid w:val="00BE0CB6"/>
    <w:rsid w:val="00BE500B"/>
    <w:rsid w:val="00BE73A1"/>
    <w:rsid w:val="00BE7E22"/>
    <w:rsid w:val="00BF1318"/>
    <w:rsid w:val="00BF1AC5"/>
    <w:rsid w:val="00BF32F6"/>
    <w:rsid w:val="00BF4D68"/>
    <w:rsid w:val="00BF65C4"/>
    <w:rsid w:val="00C00FF8"/>
    <w:rsid w:val="00C01AE2"/>
    <w:rsid w:val="00C025A8"/>
    <w:rsid w:val="00C03E4F"/>
    <w:rsid w:val="00C0525C"/>
    <w:rsid w:val="00C05FE8"/>
    <w:rsid w:val="00C073EB"/>
    <w:rsid w:val="00C07F9D"/>
    <w:rsid w:val="00C1124B"/>
    <w:rsid w:val="00C13880"/>
    <w:rsid w:val="00C13C6A"/>
    <w:rsid w:val="00C14230"/>
    <w:rsid w:val="00C161D0"/>
    <w:rsid w:val="00C2275E"/>
    <w:rsid w:val="00C2325A"/>
    <w:rsid w:val="00C25F57"/>
    <w:rsid w:val="00C273F0"/>
    <w:rsid w:val="00C3379E"/>
    <w:rsid w:val="00C33DC8"/>
    <w:rsid w:val="00C34A78"/>
    <w:rsid w:val="00C34FCA"/>
    <w:rsid w:val="00C3554C"/>
    <w:rsid w:val="00C41470"/>
    <w:rsid w:val="00C427C5"/>
    <w:rsid w:val="00C42811"/>
    <w:rsid w:val="00C43460"/>
    <w:rsid w:val="00C451D3"/>
    <w:rsid w:val="00C4526A"/>
    <w:rsid w:val="00C45A3B"/>
    <w:rsid w:val="00C466E5"/>
    <w:rsid w:val="00C478FB"/>
    <w:rsid w:val="00C47B64"/>
    <w:rsid w:val="00C509B2"/>
    <w:rsid w:val="00C51916"/>
    <w:rsid w:val="00C555C4"/>
    <w:rsid w:val="00C55B82"/>
    <w:rsid w:val="00C55EC0"/>
    <w:rsid w:val="00C5624E"/>
    <w:rsid w:val="00C6299B"/>
    <w:rsid w:val="00C62A89"/>
    <w:rsid w:val="00C6454E"/>
    <w:rsid w:val="00C66798"/>
    <w:rsid w:val="00C67EF7"/>
    <w:rsid w:val="00C74EA8"/>
    <w:rsid w:val="00C77707"/>
    <w:rsid w:val="00C82BA2"/>
    <w:rsid w:val="00C85A67"/>
    <w:rsid w:val="00C866D2"/>
    <w:rsid w:val="00C95369"/>
    <w:rsid w:val="00C97387"/>
    <w:rsid w:val="00CA00D5"/>
    <w:rsid w:val="00CA3319"/>
    <w:rsid w:val="00CA4D89"/>
    <w:rsid w:val="00CB088F"/>
    <w:rsid w:val="00CB2722"/>
    <w:rsid w:val="00CB3A9B"/>
    <w:rsid w:val="00CB45E7"/>
    <w:rsid w:val="00CB5479"/>
    <w:rsid w:val="00CC08FA"/>
    <w:rsid w:val="00CC0F90"/>
    <w:rsid w:val="00CC290F"/>
    <w:rsid w:val="00CC2DF2"/>
    <w:rsid w:val="00CC4657"/>
    <w:rsid w:val="00CD104D"/>
    <w:rsid w:val="00CD31E5"/>
    <w:rsid w:val="00CD3CCB"/>
    <w:rsid w:val="00CD64C0"/>
    <w:rsid w:val="00CD7EB9"/>
    <w:rsid w:val="00CF0726"/>
    <w:rsid w:val="00CF31B1"/>
    <w:rsid w:val="00CF6820"/>
    <w:rsid w:val="00CF7613"/>
    <w:rsid w:val="00D0080C"/>
    <w:rsid w:val="00D00F8E"/>
    <w:rsid w:val="00D01278"/>
    <w:rsid w:val="00D02C5B"/>
    <w:rsid w:val="00D03303"/>
    <w:rsid w:val="00D03C8F"/>
    <w:rsid w:val="00D04094"/>
    <w:rsid w:val="00D0748F"/>
    <w:rsid w:val="00D11D87"/>
    <w:rsid w:val="00D13BDF"/>
    <w:rsid w:val="00D13FFB"/>
    <w:rsid w:val="00D1625E"/>
    <w:rsid w:val="00D17CF1"/>
    <w:rsid w:val="00D219A5"/>
    <w:rsid w:val="00D21CB1"/>
    <w:rsid w:val="00D22250"/>
    <w:rsid w:val="00D22FE4"/>
    <w:rsid w:val="00D27125"/>
    <w:rsid w:val="00D3056F"/>
    <w:rsid w:val="00D32C28"/>
    <w:rsid w:val="00D33AD2"/>
    <w:rsid w:val="00D36E50"/>
    <w:rsid w:val="00D421DA"/>
    <w:rsid w:val="00D42DCB"/>
    <w:rsid w:val="00D4375C"/>
    <w:rsid w:val="00D441CA"/>
    <w:rsid w:val="00D44585"/>
    <w:rsid w:val="00D44FBF"/>
    <w:rsid w:val="00D45C39"/>
    <w:rsid w:val="00D46B9A"/>
    <w:rsid w:val="00D4799E"/>
    <w:rsid w:val="00D47D91"/>
    <w:rsid w:val="00D52248"/>
    <w:rsid w:val="00D5351A"/>
    <w:rsid w:val="00D55D1B"/>
    <w:rsid w:val="00D562B8"/>
    <w:rsid w:val="00D5644D"/>
    <w:rsid w:val="00D57749"/>
    <w:rsid w:val="00D5789C"/>
    <w:rsid w:val="00D6304D"/>
    <w:rsid w:val="00D63F60"/>
    <w:rsid w:val="00D7539B"/>
    <w:rsid w:val="00D7576B"/>
    <w:rsid w:val="00D801F9"/>
    <w:rsid w:val="00D83194"/>
    <w:rsid w:val="00D90131"/>
    <w:rsid w:val="00D91926"/>
    <w:rsid w:val="00D92232"/>
    <w:rsid w:val="00D92648"/>
    <w:rsid w:val="00D94842"/>
    <w:rsid w:val="00D95A06"/>
    <w:rsid w:val="00DA01FE"/>
    <w:rsid w:val="00DA0FA7"/>
    <w:rsid w:val="00DA2241"/>
    <w:rsid w:val="00DA2387"/>
    <w:rsid w:val="00DA4537"/>
    <w:rsid w:val="00DA5834"/>
    <w:rsid w:val="00DB0F1F"/>
    <w:rsid w:val="00DB1D5B"/>
    <w:rsid w:val="00DB40B3"/>
    <w:rsid w:val="00DB61A5"/>
    <w:rsid w:val="00DB6487"/>
    <w:rsid w:val="00DB7093"/>
    <w:rsid w:val="00DB76B1"/>
    <w:rsid w:val="00DC301C"/>
    <w:rsid w:val="00DC5718"/>
    <w:rsid w:val="00DC6965"/>
    <w:rsid w:val="00DC7D70"/>
    <w:rsid w:val="00DD1BC8"/>
    <w:rsid w:val="00DD2527"/>
    <w:rsid w:val="00DD26A1"/>
    <w:rsid w:val="00DD272B"/>
    <w:rsid w:val="00DD2E82"/>
    <w:rsid w:val="00DD5CBB"/>
    <w:rsid w:val="00DE19DC"/>
    <w:rsid w:val="00DE3D50"/>
    <w:rsid w:val="00DE5136"/>
    <w:rsid w:val="00DE54CA"/>
    <w:rsid w:val="00DF2735"/>
    <w:rsid w:val="00DF3033"/>
    <w:rsid w:val="00DF4A7A"/>
    <w:rsid w:val="00DF76C9"/>
    <w:rsid w:val="00E005A8"/>
    <w:rsid w:val="00E0189F"/>
    <w:rsid w:val="00E01AD2"/>
    <w:rsid w:val="00E0246A"/>
    <w:rsid w:val="00E029D2"/>
    <w:rsid w:val="00E0373D"/>
    <w:rsid w:val="00E0490F"/>
    <w:rsid w:val="00E052C6"/>
    <w:rsid w:val="00E07407"/>
    <w:rsid w:val="00E07E84"/>
    <w:rsid w:val="00E118B8"/>
    <w:rsid w:val="00E12F1D"/>
    <w:rsid w:val="00E1545B"/>
    <w:rsid w:val="00E16A9C"/>
    <w:rsid w:val="00E16C42"/>
    <w:rsid w:val="00E21D45"/>
    <w:rsid w:val="00E2278B"/>
    <w:rsid w:val="00E2312B"/>
    <w:rsid w:val="00E23B48"/>
    <w:rsid w:val="00E24142"/>
    <w:rsid w:val="00E24162"/>
    <w:rsid w:val="00E24AF6"/>
    <w:rsid w:val="00E25E0E"/>
    <w:rsid w:val="00E2632A"/>
    <w:rsid w:val="00E27B4B"/>
    <w:rsid w:val="00E32414"/>
    <w:rsid w:val="00E331E0"/>
    <w:rsid w:val="00E33637"/>
    <w:rsid w:val="00E35A35"/>
    <w:rsid w:val="00E37500"/>
    <w:rsid w:val="00E402BC"/>
    <w:rsid w:val="00E4072B"/>
    <w:rsid w:val="00E42F18"/>
    <w:rsid w:val="00E45BDE"/>
    <w:rsid w:val="00E45E30"/>
    <w:rsid w:val="00E46764"/>
    <w:rsid w:val="00E4727E"/>
    <w:rsid w:val="00E53FAC"/>
    <w:rsid w:val="00E557D2"/>
    <w:rsid w:val="00E5587A"/>
    <w:rsid w:val="00E55C50"/>
    <w:rsid w:val="00E56087"/>
    <w:rsid w:val="00E57F2F"/>
    <w:rsid w:val="00E6121B"/>
    <w:rsid w:val="00E6123F"/>
    <w:rsid w:val="00E63951"/>
    <w:rsid w:val="00E6573F"/>
    <w:rsid w:val="00E66174"/>
    <w:rsid w:val="00E6708C"/>
    <w:rsid w:val="00E71662"/>
    <w:rsid w:val="00E71DBB"/>
    <w:rsid w:val="00E74C57"/>
    <w:rsid w:val="00E76EC0"/>
    <w:rsid w:val="00E802A5"/>
    <w:rsid w:val="00E8065A"/>
    <w:rsid w:val="00E84AF9"/>
    <w:rsid w:val="00E8747F"/>
    <w:rsid w:val="00E904E6"/>
    <w:rsid w:val="00E91DCB"/>
    <w:rsid w:val="00E93AB9"/>
    <w:rsid w:val="00E952BE"/>
    <w:rsid w:val="00E96F70"/>
    <w:rsid w:val="00E97F0A"/>
    <w:rsid w:val="00EA003C"/>
    <w:rsid w:val="00EA0739"/>
    <w:rsid w:val="00EA24F8"/>
    <w:rsid w:val="00EA2945"/>
    <w:rsid w:val="00EA3CAD"/>
    <w:rsid w:val="00EA7C46"/>
    <w:rsid w:val="00EA7F1E"/>
    <w:rsid w:val="00EB4BE0"/>
    <w:rsid w:val="00EB70A3"/>
    <w:rsid w:val="00EC0777"/>
    <w:rsid w:val="00EC1E2E"/>
    <w:rsid w:val="00EC21AF"/>
    <w:rsid w:val="00EC2C25"/>
    <w:rsid w:val="00EC3AAB"/>
    <w:rsid w:val="00EC65F9"/>
    <w:rsid w:val="00EC7D85"/>
    <w:rsid w:val="00ED03E2"/>
    <w:rsid w:val="00ED30FF"/>
    <w:rsid w:val="00ED3468"/>
    <w:rsid w:val="00ED4FB0"/>
    <w:rsid w:val="00ED6ACE"/>
    <w:rsid w:val="00ED6FD1"/>
    <w:rsid w:val="00EE3994"/>
    <w:rsid w:val="00EE5717"/>
    <w:rsid w:val="00EE7FB6"/>
    <w:rsid w:val="00EF138B"/>
    <w:rsid w:val="00EF28D9"/>
    <w:rsid w:val="00EF34FB"/>
    <w:rsid w:val="00EF6A89"/>
    <w:rsid w:val="00F03AFA"/>
    <w:rsid w:val="00F04923"/>
    <w:rsid w:val="00F04E2F"/>
    <w:rsid w:val="00F0737A"/>
    <w:rsid w:val="00F079A4"/>
    <w:rsid w:val="00F1708A"/>
    <w:rsid w:val="00F2238C"/>
    <w:rsid w:val="00F226F0"/>
    <w:rsid w:val="00F25CF7"/>
    <w:rsid w:val="00F30322"/>
    <w:rsid w:val="00F30CF6"/>
    <w:rsid w:val="00F32BE4"/>
    <w:rsid w:val="00F34175"/>
    <w:rsid w:val="00F37869"/>
    <w:rsid w:val="00F379C6"/>
    <w:rsid w:val="00F40761"/>
    <w:rsid w:val="00F41072"/>
    <w:rsid w:val="00F41215"/>
    <w:rsid w:val="00F41A1E"/>
    <w:rsid w:val="00F41A7F"/>
    <w:rsid w:val="00F432EA"/>
    <w:rsid w:val="00F445CA"/>
    <w:rsid w:val="00F44C14"/>
    <w:rsid w:val="00F50ADD"/>
    <w:rsid w:val="00F512DC"/>
    <w:rsid w:val="00F5706D"/>
    <w:rsid w:val="00F6142D"/>
    <w:rsid w:val="00F626C3"/>
    <w:rsid w:val="00F62B17"/>
    <w:rsid w:val="00F67819"/>
    <w:rsid w:val="00F707A9"/>
    <w:rsid w:val="00F724E3"/>
    <w:rsid w:val="00F73EF1"/>
    <w:rsid w:val="00F74080"/>
    <w:rsid w:val="00F74756"/>
    <w:rsid w:val="00F821F4"/>
    <w:rsid w:val="00F838E5"/>
    <w:rsid w:val="00F8404F"/>
    <w:rsid w:val="00F8754C"/>
    <w:rsid w:val="00F87E42"/>
    <w:rsid w:val="00F92E07"/>
    <w:rsid w:val="00F94C70"/>
    <w:rsid w:val="00F950B1"/>
    <w:rsid w:val="00F976F1"/>
    <w:rsid w:val="00F97822"/>
    <w:rsid w:val="00FA0598"/>
    <w:rsid w:val="00FB2759"/>
    <w:rsid w:val="00FB38F6"/>
    <w:rsid w:val="00FB6795"/>
    <w:rsid w:val="00FC5CB3"/>
    <w:rsid w:val="00FC7C9A"/>
    <w:rsid w:val="00FD177F"/>
    <w:rsid w:val="00FD227E"/>
    <w:rsid w:val="00FD31B4"/>
    <w:rsid w:val="00FD67E3"/>
    <w:rsid w:val="00FE0514"/>
    <w:rsid w:val="00FE111D"/>
    <w:rsid w:val="00FE429A"/>
    <w:rsid w:val="00FE43B9"/>
    <w:rsid w:val="00FE58E1"/>
    <w:rsid w:val="00FE5A66"/>
    <w:rsid w:val="00FF0222"/>
    <w:rsid w:val="00FF08EF"/>
    <w:rsid w:val="00FF24BA"/>
    <w:rsid w:val="00FF44A0"/>
    <w:rsid w:val="00FF730E"/>
    <w:rsid w:val="014D0A1A"/>
    <w:rsid w:val="016A09F6"/>
    <w:rsid w:val="01EB08D6"/>
    <w:rsid w:val="025CEA63"/>
    <w:rsid w:val="02BB3AAD"/>
    <w:rsid w:val="02F527BC"/>
    <w:rsid w:val="02FA5A79"/>
    <w:rsid w:val="030352E2"/>
    <w:rsid w:val="033133B5"/>
    <w:rsid w:val="03D4C613"/>
    <w:rsid w:val="03F0EADD"/>
    <w:rsid w:val="056F9A55"/>
    <w:rsid w:val="05A81D1C"/>
    <w:rsid w:val="06F0189C"/>
    <w:rsid w:val="07498CE4"/>
    <w:rsid w:val="075D465E"/>
    <w:rsid w:val="076D8516"/>
    <w:rsid w:val="0780AADA"/>
    <w:rsid w:val="078CBE66"/>
    <w:rsid w:val="08491BCB"/>
    <w:rsid w:val="0867CE54"/>
    <w:rsid w:val="0903E277"/>
    <w:rsid w:val="097D20A8"/>
    <w:rsid w:val="09D1CB25"/>
    <w:rsid w:val="09F9B2E1"/>
    <w:rsid w:val="0A48ED33"/>
    <w:rsid w:val="0A5AE624"/>
    <w:rsid w:val="0A8754C4"/>
    <w:rsid w:val="0BEFAF6C"/>
    <w:rsid w:val="0C169457"/>
    <w:rsid w:val="0D4C04F6"/>
    <w:rsid w:val="0FB0B179"/>
    <w:rsid w:val="109A20BE"/>
    <w:rsid w:val="113D05BD"/>
    <w:rsid w:val="1166F1FF"/>
    <w:rsid w:val="11AA3F26"/>
    <w:rsid w:val="11ED625B"/>
    <w:rsid w:val="12CF863D"/>
    <w:rsid w:val="13AB286D"/>
    <w:rsid w:val="1421A63C"/>
    <w:rsid w:val="150C7B6D"/>
    <w:rsid w:val="16281821"/>
    <w:rsid w:val="1652CED9"/>
    <w:rsid w:val="1733E7CE"/>
    <w:rsid w:val="175B7BB2"/>
    <w:rsid w:val="1886D052"/>
    <w:rsid w:val="19827A90"/>
    <w:rsid w:val="19E1BB4C"/>
    <w:rsid w:val="1B8A9316"/>
    <w:rsid w:val="1BB9D39F"/>
    <w:rsid w:val="1C71D48F"/>
    <w:rsid w:val="1C7ED756"/>
    <w:rsid w:val="1DF52C7C"/>
    <w:rsid w:val="1DF86DEC"/>
    <w:rsid w:val="1E06A706"/>
    <w:rsid w:val="1E888B83"/>
    <w:rsid w:val="21A670F3"/>
    <w:rsid w:val="23308C83"/>
    <w:rsid w:val="24A1B463"/>
    <w:rsid w:val="259B0270"/>
    <w:rsid w:val="25FDF3B0"/>
    <w:rsid w:val="261BD3D8"/>
    <w:rsid w:val="26C85827"/>
    <w:rsid w:val="26DEA7D2"/>
    <w:rsid w:val="26F24089"/>
    <w:rsid w:val="26FEC09B"/>
    <w:rsid w:val="270A2292"/>
    <w:rsid w:val="27946E6D"/>
    <w:rsid w:val="27E37583"/>
    <w:rsid w:val="28012BFD"/>
    <w:rsid w:val="280FBB2E"/>
    <w:rsid w:val="28E08C12"/>
    <w:rsid w:val="28FA0052"/>
    <w:rsid w:val="2905BD1D"/>
    <w:rsid w:val="298997A2"/>
    <w:rsid w:val="2A164894"/>
    <w:rsid w:val="2AB7186C"/>
    <w:rsid w:val="2B30625E"/>
    <w:rsid w:val="2B8450B4"/>
    <w:rsid w:val="2C2743CB"/>
    <w:rsid w:val="2C4BC43E"/>
    <w:rsid w:val="2CFC0DAE"/>
    <w:rsid w:val="2D828639"/>
    <w:rsid w:val="2DC712A1"/>
    <w:rsid w:val="2E8A7809"/>
    <w:rsid w:val="2F977552"/>
    <w:rsid w:val="311AB68E"/>
    <w:rsid w:val="31D6BC80"/>
    <w:rsid w:val="32524972"/>
    <w:rsid w:val="32A46DA0"/>
    <w:rsid w:val="336DFD9C"/>
    <w:rsid w:val="337DCF24"/>
    <w:rsid w:val="33AEC8B5"/>
    <w:rsid w:val="34A4E88D"/>
    <w:rsid w:val="3670959D"/>
    <w:rsid w:val="36D460FA"/>
    <w:rsid w:val="373F7540"/>
    <w:rsid w:val="38E90281"/>
    <w:rsid w:val="3933B238"/>
    <w:rsid w:val="39E4EB11"/>
    <w:rsid w:val="3AAAA959"/>
    <w:rsid w:val="3B869971"/>
    <w:rsid w:val="3CDC497A"/>
    <w:rsid w:val="3D8DD7E6"/>
    <w:rsid w:val="3DBDFCC3"/>
    <w:rsid w:val="3DC3F78B"/>
    <w:rsid w:val="3E668569"/>
    <w:rsid w:val="3E8E51B4"/>
    <w:rsid w:val="3E98CAF3"/>
    <w:rsid w:val="3EB4346D"/>
    <w:rsid w:val="3EF17B5C"/>
    <w:rsid w:val="3F54DCEF"/>
    <w:rsid w:val="3FBD91A2"/>
    <w:rsid w:val="402247B8"/>
    <w:rsid w:val="408BB634"/>
    <w:rsid w:val="40DCAE74"/>
    <w:rsid w:val="41033C94"/>
    <w:rsid w:val="4124CEEF"/>
    <w:rsid w:val="4168BBB2"/>
    <w:rsid w:val="4188B8A8"/>
    <w:rsid w:val="41A612C2"/>
    <w:rsid w:val="4226436C"/>
    <w:rsid w:val="4302BBE7"/>
    <w:rsid w:val="43C213CD"/>
    <w:rsid w:val="43D43458"/>
    <w:rsid w:val="4409E36E"/>
    <w:rsid w:val="4448059C"/>
    <w:rsid w:val="447EA3F8"/>
    <w:rsid w:val="45714A14"/>
    <w:rsid w:val="45733291"/>
    <w:rsid w:val="46B1F081"/>
    <w:rsid w:val="47DFB06E"/>
    <w:rsid w:val="47F7DC5F"/>
    <w:rsid w:val="4862D262"/>
    <w:rsid w:val="4871B0ED"/>
    <w:rsid w:val="49010470"/>
    <w:rsid w:val="49695B18"/>
    <w:rsid w:val="4972F838"/>
    <w:rsid w:val="4A00E27C"/>
    <w:rsid w:val="4B1ED480"/>
    <w:rsid w:val="4D9BC51A"/>
    <w:rsid w:val="4DD09581"/>
    <w:rsid w:val="4E295DB8"/>
    <w:rsid w:val="4E2D107A"/>
    <w:rsid w:val="5002D1E1"/>
    <w:rsid w:val="5044883F"/>
    <w:rsid w:val="50511707"/>
    <w:rsid w:val="50D185CE"/>
    <w:rsid w:val="5163E6F3"/>
    <w:rsid w:val="5244B963"/>
    <w:rsid w:val="52D23186"/>
    <w:rsid w:val="52DD370E"/>
    <w:rsid w:val="530FD30B"/>
    <w:rsid w:val="534F4A4C"/>
    <w:rsid w:val="537A2FC8"/>
    <w:rsid w:val="538F2AC6"/>
    <w:rsid w:val="53CB52DE"/>
    <w:rsid w:val="53D9E159"/>
    <w:rsid w:val="53DF2803"/>
    <w:rsid w:val="54EA0CA4"/>
    <w:rsid w:val="55F684B7"/>
    <w:rsid w:val="563D4079"/>
    <w:rsid w:val="56B7AD6B"/>
    <w:rsid w:val="56BA6A4F"/>
    <w:rsid w:val="57017634"/>
    <w:rsid w:val="582F95E0"/>
    <w:rsid w:val="58D6A366"/>
    <w:rsid w:val="590FC8C3"/>
    <w:rsid w:val="59AB9684"/>
    <w:rsid w:val="5A1FEE99"/>
    <w:rsid w:val="5BEAF8D0"/>
    <w:rsid w:val="5C49FA7D"/>
    <w:rsid w:val="5CDDFCDB"/>
    <w:rsid w:val="5D1BF3BF"/>
    <w:rsid w:val="5D56948E"/>
    <w:rsid w:val="5DABBDF3"/>
    <w:rsid w:val="5E59B473"/>
    <w:rsid w:val="5E852F33"/>
    <w:rsid w:val="5EEE5E8C"/>
    <w:rsid w:val="5F236E41"/>
    <w:rsid w:val="5FA291B9"/>
    <w:rsid w:val="5FA751DC"/>
    <w:rsid w:val="604A7274"/>
    <w:rsid w:val="60BF7173"/>
    <w:rsid w:val="613E25BD"/>
    <w:rsid w:val="616D8C7F"/>
    <w:rsid w:val="61915535"/>
    <w:rsid w:val="61A82C9D"/>
    <w:rsid w:val="621DE8F4"/>
    <w:rsid w:val="629652FF"/>
    <w:rsid w:val="62C741F8"/>
    <w:rsid w:val="6339693A"/>
    <w:rsid w:val="63B54F89"/>
    <w:rsid w:val="64499E02"/>
    <w:rsid w:val="6595D05E"/>
    <w:rsid w:val="65AB56D5"/>
    <w:rsid w:val="66437502"/>
    <w:rsid w:val="664B7E51"/>
    <w:rsid w:val="666F3126"/>
    <w:rsid w:val="66910AF5"/>
    <w:rsid w:val="673F33FE"/>
    <w:rsid w:val="681AEE06"/>
    <w:rsid w:val="694E9F65"/>
    <w:rsid w:val="695C46CB"/>
    <w:rsid w:val="698D0A28"/>
    <w:rsid w:val="69AA8801"/>
    <w:rsid w:val="69F374C5"/>
    <w:rsid w:val="6A3971C8"/>
    <w:rsid w:val="6A659F9B"/>
    <w:rsid w:val="6AB96552"/>
    <w:rsid w:val="6B923934"/>
    <w:rsid w:val="6BB57FE1"/>
    <w:rsid w:val="6C4FD1DD"/>
    <w:rsid w:val="6C501C58"/>
    <w:rsid w:val="6CDC5A09"/>
    <w:rsid w:val="6D5830E9"/>
    <w:rsid w:val="6E43FB57"/>
    <w:rsid w:val="6ECD7A83"/>
    <w:rsid w:val="6F5795F0"/>
    <w:rsid w:val="70FF2D5F"/>
    <w:rsid w:val="713C57EA"/>
    <w:rsid w:val="71F32C26"/>
    <w:rsid w:val="73B5B8A3"/>
    <w:rsid w:val="73D128B5"/>
    <w:rsid w:val="750BEA1D"/>
    <w:rsid w:val="7516947F"/>
    <w:rsid w:val="75EC0511"/>
    <w:rsid w:val="762B1C04"/>
    <w:rsid w:val="762B4C5A"/>
    <w:rsid w:val="76535FA0"/>
    <w:rsid w:val="76829976"/>
    <w:rsid w:val="76A34215"/>
    <w:rsid w:val="7751C1BF"/>
    <w:rsid w:val="77759D81"/>
    <w:rsid w:val="77C12F46"/>
    <w:rsid w:val="7829244A"/>
    <w:rsid w:val="783F7964"/>
    <w:rsid w:val="7923A5D3"/>
    <w:rsid w:val="7A09EB9A"/>
    <w:rsid w:val="7B39A59B"/>
    <w:rsid w:val="7CC1A657"/>
    <w:rsid w:val="7CC2A124"/>
    <w:rsid w:val="7CD7C02A"/>
    <w:rsid w:val="7D1EC94E"/>
    <w:rsid w:val="7DC2E57B"/>
    <w:rsid w:val="7E2236D9"/>
    <w:rsid w:val="7EAD053C"/>
    <w:rsid w:val="7FC868DC"/>
    <w:rsid w:val="7FC933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17FBF"/>
  <w15:docId w15:val="{122269F1-014C-DC48-930E-04B14AD8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64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C23BF"/>
    <w:pPr>
      <w:spacing w:after="220" w:line="180" w:lineRule="atLeast"/>
      <w:jc w:val="both"/>
    </w:pPr>
    <w:rPr>
      <w:rFonts w:ascii="Arial" w:eastAsia="Times New Roman" w:hAnsi="Arial" w:cs="Times New Roman"/>
      <w:spacing w:val="-5"/>
      <w:sz w:val="20"/>
      <w:szCs w:val="20"/>
    </w:rPr>
  </w:style>
  <w:style w:type="character" w:customStyle="1" w:styleId="TextkrperZchn">
    <w:name w:val="Textkörper Zchn"/>
    <w:basedOn w:val="Absatz-Standardschriftart"/>
    <w:link w:val="Textkrper"/>
    <w:rsid w:val="007C23BF"/>
    <w:rPr>
      <w:rFonts w:ascii="Arial" w:eastAsia="Times New Roman" w:hAnsi="Arial" w:cs="Times New Roman"/>
      <w:spacing w:val="-5"/>
      <w:sz w:val="20"/>
      <w:szCs w:val="20"/>
    </w:rPr>
  </w:style>
  <w:style w:type="paragraph" w:styleId="Fuzeile">
    <w:name w:val="footer"/>
    <w:basedOn w:val="Standard"/>
    <w:link w:val="FuzeileZchn"/>
    <w:rsid w:val="007C23BF"/>
    <w:pPr>
      <w:keepLines/>
      <w:tabs>
        <w:tab w:val="right" w:pos="4320"/>
      </w:tabs>
      <w:spacing w:before="600" w:after="0" w:line="180" w:lineRule="atLeast"/>
      <w:jc w:val="both"/>
    </w:pPr>
    <w:rPr>
      <w:rFonts w:ascii="Arial" w:eastAsia="Times New Roman" w:hAnsi="Arial" w:cs="Times New Roman"/>
      <w:spacing w:val="-5"/>
      <w:sz w:val="18"/>
      <w:szCs w:val="20"/>
    </w:rPr>
  </w:style>
  <w:style w:type="character" w:customStyle="1" w:styleId="FuzeileZchn">
    <w:name w:val="Fußzeile Zchn"/>
    <w:basedOn w:val="Absatz-Standardschriftart"/>
    <w:link w:val="Fuzeile"/>
    <w:rsid w:val="007C23BF"/>
    <w:rPr>
      <w:rFonts w:ascii="Arial" w:eastAsia="Times New Roman" w:hAnsi="Arial" w:cs="Times New Roman"/>
      <w:spacing w:val="-5"/>
      <w:sz w:val="18"/>
      <w:szCs w:val="20"/>
    </w:rPr>
  </w:style>
  <w:style w:type="paragraph" w:styleId="Kopfzeile">
    <w:name w:val="header"/>
    <w:basedOn w:val="Standard"/>
    <w:link w:val="KopfzeileZchn"/>
    <w:rsid w:val="007C23BF"/>
    <w:pPr>
      <w:keepLines/>
      <w:tabs>
        <w:tab w:val="center" w:pos="4320"/>
      </w:tabs>
      <w:spacing w:after="600" w:line="180" w:lineRule="atLeast"/>
      <w:jc w:val="both"/>
    </w:pPr>
    <w:rPr>
      <w:rFonts w:ascii="Arial" w:eastAsia="Times New Roman" w:hAnsi="Arial" w:cs="Times New Roman"/>
      <w:spacing w:val="-5"/>
      <w:sz w:val="20"/>
      <w:szCs w:val="20"/>
    </w:rPr>
  </w:style>
  <w:style w:type="character" w:customStyle="1" w:styleId="KopfzeileZchn">
    <w:name w:val="Kopfzeile Zchn"/>
    <w:basedOn w:val="Absatz-Standardschriftart"/>
    <w:link w:val="Kopfzeile"/>
    <w:rsid w:val="007C23BF"/>
    <w:rPr>
      <w:rFonts w:ascii="Arial" w:eastAsia="Times New Roman" w:hAnsi="Arial" w:cs="Times New Roman"/>
      <w:spacing w:val="-5"/>
      <w:sz w:val="20"/>
      <w:szCs w:val="20"/>
    </w:rPr>
  </w:style>
  <w:style w:type="character" w:styleId="Seitenzahl">
    <w:name w:val="page number"/>
    <w:rsid w:val="007C23BF"/>
    <w:rPr>
      <w:sz w:val="18"/>
    </w:rPr>
  </w:style>
  <w:style w:type="paragraph" w:customStyle="1" w:styleId="BBDOText">
    <w:name w:val="BBDO Text"/>
    <w:basedOn w:val="Standard"/>
    <w:rsid w:val="007C23BF"/>
    <w:pPr>
      <w:keepNext/>
      <w:spacing w:after="0" w:line="240" w:lineRule="auto"/>
    </w:pPr>
    <w:rPr>
      <w:rFonts w:ascii="Franklin Gothic Book" w:eastAsia="Times New Roman" w:hAnsi="Franklin Gothic Book" w:cs="Times New Roman"/>
      <w:sz w:val="21"/>
      <w:szCs w:val="20"/>
    </w:rPr>
  </w:style>
  <w:style w:type="table" w:styleId="Tabellenraster">
    <w:name w:val="Table Grid"/>
    <w:basedOn w:val="NormaleTabelle"/>
    <w:rsid w:val="007C23B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7C23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3BF"/>
    <w:rPr>
      <w:rFonts w:ascii="Tahoma" w:hAnsi="Tahoma" w:cs="Tahoma"/>
      <w:sz w:val="16"/>
      <w:szCs w:val="16"/>
    </w:rPr>
  </w:style>
  <w:style w:type="character" w:styleId="Platzhaltertext">
    <w:name w:val="Placeholder Text"/>
    <w:basedOn w:val="Absatz-Standardschriftart"/>
    <w:uiPriority w:val="99"/>
    <w:semiHidden/>
    <w:rsid w:val="007A3F53"/>
    <w:rPr>
      <w:color w:val="808080"/>
    </w:rPr>
  </w:style>
  <w:style w:type="character" w:styleId="Kommentarzeichen">
    <w:name w:val="annotation reference"/>
    <w:basedOn w:val="Absatz-Standardschriftart"/>
    <w:uiPriority w:val="99"/>
    <w:semiHidden/>
    <w:unhideWhenUsed/>
    <w:rsid w:val="00565482"/>
    <w:rPr>
      <w:sz w:val="16"/>
      <w:szCs w:val="16"/>
    </w:rPr>
  </w:style>
  <w:style w:type="paragraph" w:styleId="Kommentartext">
    <w:name w:val="annotation text"/>
    <w:basedOn w:val="Standard"/>
    <w:link w:val="KommentartextZchn"/>
    <w:uiPriority w:val="99"/>
    <w:semiHidden/>
    <w:unhideWhenUsed/>
    <w:rsid w:val="005654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5482"/>
    <w:rPr>
      <w:sz w:val="20"/>
      <w:szCs w:val="20"/>
    </w:rPr>
  </w:style>
  <w:style w:type="paragraph" w:styleId="Kommentarthema">
    <w:name w:val="annotation subject"/>
    <w:basedOn w:val="Kommentartext"/>
    <w:next w:val="Kommentartext"/>
    <w:link w:val="KommentarthemaZchn"/>
    <w:uiPriority w:val="99"/>
    <w:semiHidden/>
    <w:unhideWhenUsed/>
    <w:rsid w:val="00565482"/>
    <w:rPr>
      <w:b/>
      <w:bCs/>
    </w:rPr>
  </w:style>
  <w:style w:type="character" w:customStyle="1" w:styleId="KommentarthemaZchn">
    <w:name w:val="Kommentarthema Zchn"/>
    <w:basedOn w:val="KommentartextZchn"/>
    <w:link w:val="Kommentarthema"/>
    <w:uiPriority w:val="99"/>
    <w:semiHidden/>
    <w:rsid w:val="00565482"/>
    <w:rPr>
      <w:b/>
      <w:bCs/>
      <w:sz w:val="20"/>
      <w:szCs w:val="20"/>
    </w:rPr>
  </w:style>
  <w:style w:type="paragraph" w:styleId="berarbeitung">
    <w:name w:val="Revision"/>
    <w:hidden/>
    <w:uiPriority w:val="99"/>
    <w:semiHidden/>
    <w:rsid w:val="00894B81"/>
    <w:pPr>
      <w:spacing w:after="0" w:line="240" w:lineRule="auto"/>
    </w:pPr>
  </w:style>
  <w:style w:type="paragraph" w:customStyle="1" w:styleId="bodytext">
    <w:name w:val="bodytext"/>
    <w:basedOn w:val="Standard"/>
    <w:rsid w:val="00B85FE7"/>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5D1FF3"/>
    <w:pPr>
      <w:ind w:left="720"/>
      <w:contextualSpacing/>
    </w:pPr>
  </w:style>
  <w:style w:type="character" w:styleId="Hyperlink">
    <w:name w:val="Hyperlink"/>
    <w:basedOn w:val="Absatz-Standardschriftart"/>
    <w:uiPriority w:val="99"/>
    <w:unhideWhenUsed/>
    <w:rsid w:val="00751334"/>
    <w:rPr>
      <w:color w:val="0000FF" w:themeColor="hyperlink"/>
      <w:u w:val="single"/>
    </w:rPr>
  </w:style>
  <w:style w:type="character" w:customStyle="1" w:styleId="NichtaufgelsteErwhnung1">
    <w:name w:val="Nicht aufgelöste Erwähnung1"/>
    <w:basedOn w:val="Absatz-Standardschriftart"/>
    <w:uiPriority w:val="99"/>
    <w:semiHidden/>
    <w:unhideWhenUsed/>
    <w:rsid w:val="007B3F8C"/>
    <w:rPr>
      <w:color w:val="605E5C"/>
      <w:shd w:val="clear" w:color="auto" w:fill="E1DFDD"/>
    </w:rPr>
  </w:style>
  <w:style w:type="character" w:styleId="BesuchterLink">
    <w:name w:val="FollowedHyperlink"/>
    <w:basedOn w:val="Absatz-Standardschriftart"/>
    <w:uiPriority w:val="99"/>
    <w:semiHidden/>
    <w:unhideWhenUsed/>
    <w:rsid w:val="008B4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588060">
          <w:marLeft w:val="0"/>
          <w:marRight w:val="0"/>
          <w:marTop w:val="0"/>
          <w:marBottom w:val="0"/>
          <w:divBdr>
            <w:top w:val="none" w:sz="0" w:space="0" w:color="auto"/>
            <w:left w:val="none" w:sz="0" w:space="0" w:color="auto"/>
            <w:bottom w:val="none" w:sz="0" w:space="0" w:color="auto"/>
            <w:right w:val="none" w:sz="0" w:space="0" w:color="auto"/>
          </w:divBdr>
        </w:div>
      </w:divsChild>
    </w:div>
    <w:div w:id="598563262">
      <w:bodyDiv w:val="1"/>
      <w:marLeft w:val="0"/>
      <w:marRight w:val="0"/>
      <w:marTop w:val="0"/>
      <w:marBottom w:val="0"/>
      <w:divBdr>
        <w:top w:val="none" w:sz="0" w:space="0" w:color="auto"/>
        <w:left w:val="none" w:sz="0" w:space="0" w:color="auto"/>
        <w:bottom w:val="none" w:sz="0" w:space="0" w:color="auto"/>
        <w:right w:val="none" w:sz="0" w:space="0" w:color="auto"/>
      </w:divBdr>
    </w:div>
    <w:div w:id="758791639">
      <w:bodyDiv w:val="1"/>
      <w:marLeft w:val="0"/>
      <w:marRight w:val="0"/>
      <w:marTop w:val="0"/>
      <w:marBottom w:val="0"/>
      <w:divBdr>
        <w:top w:val="none" w:sz="0" w:space="0" w:color="auto"/>
        <w:left w:val="none" w:sz="0" w:space="0" w:color="auto"/>
        <w:bottom w:val="none" w:sz="0" w:space="0" w:color="auto"/>
        <w:right w:val="none" w:sz="0" w:space="0" w:color="auto"/>
      </w:divBdr>
    </w:div>
    <w:div w:id="883760193">
      <w:bodyDiv w:val="1"/>
      <w:marLeft w:val="0"/>
      <w:marRight w:val="0"/>
      <w:marTop w:val="0"/>
      <w:marBottom w:val="0"/>
      <w:divBdr>
        <w:top w:val="none" w:sz="0" w:space="0" w:color="auto"/>
        <w:left w:val="none" w:sz="0" w:space="0" w:color="auto"/>
        <w:bottom w:val="none" w:sz="0" w:space="0" w:color="auto"/>
        <w:right w:val="none" w:sz="0" w:space="0" w:color="auto"/>
      </w:divBdr>
    </w:div>
    <w:div w:id="1179196999">
      <w:bodyDiv w:val="1"/>
      <w:marLeft w:val="0"/>
      <w:marRight w:val="0"/>
      <w:marTop w:val="0"/>
      <w:marBottom w:val="0"/>
      <w:divBdr>
        <w:top w:val="none" w:sz="0" w:space="0" w:color="auto"/>
        <w:left w:val="none" w:sz="0" w:space="0" w:color="auto"/>
        <w:bottom w:val="none" w:sz="0" w:space="0" w:color="auto"/>
        <w:right w:val="none" w:sz="0" w:space="0" w:color="auto"/>
      </w:divBdr>
      <w:divsChild>
        <w:div w:id="211575830">
          <w:marLeft w:val="0"/>
          <w:marRight w:val="0"/>
          <w:marTop w:val="0"/>
          <w:marBottom w:val="0"/>
          <w:divBdr>
            <w:top w:val="none" w:sz="0" w:space="0" w:color="auto"/>
            <w:left w:val="none" w:sz="0" w:space="0" w:color="auto"/>
            <w:bottom w:val="none" w:sz="0" w:space="0" w:color="auto"/>
            <w:right w:val="none" w:sz="0" w:space="0" w:color="auto"/>
          </w:divBdr>
        </w:div>
      </w:divsChild>
    </w:div>
    <w:div w:id="1643343005">
      <w:bodyDiv w:val="1"/>
      <w:marLeft w:val="0"/>
      <w:marRight w:val="0"/>
      <w:marTop w:val="0"/>
      <w:marBottom w:val="0"/>
      <w:divBdr>
        <w:top w:val="none" w:sz="0" w:space="0" w:color="auto"/>
        <w:left w:val="none" w:sz="0" w:space="0" w:color="auto"/>
        <w:bottom w:val="none" w:sz="0" w:space="0" w:color="auto"/>
        <w:right w:val="none" w:sz="0" w:space="0" w:color="auto"/>
      </w:divBdr>
    </w:div>
    <w:div w:id="2059429377">
      <w:bodyDiv w:val="1"/>
      <w:marLeft w:val="0"/>
      <w:marRight w:val="0"/>
      <w:marTop w:val="0"/>
      <w:marBottom w:val="0"/>
      <w:divBdr>
        <w:top w:val="none" w:sz="0" w:space="0" w:color="auto"/>
        <w:left w:val="none" w:sz="0" w:space="0" w:color="auto"/>
        <w:bottom w:val="none" w:sz="0" w:space="0" w:color="auto"/>
        <w:right w:val="none" w:sz="0" w:space="0" w:color="auto"/>
      </w:divBdr>
      <w:divsChild>
        <w:div w:id="161239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ifried\Desktop\Vorlagen_Redaktion\VORLAGE_tv.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8C6BE00539FD944982EB7288B1D58CE" ma:contentTypeVersion="10" ma:contentTypeDescription="Ein neues Dokument erstellen." ma:contentTypeScope="" ma:versionID="e55cf5f6fb8f32a92b5ba56601ef601f">
  <xsd:schema xmlns:xsd="http://www.w3.org/2001/XMLSchema" xmlns:xs="http://www.w3.org/2001/XMLSchema" xmlns:p="http://schemas.microsoft.com/office/2006/metadata/properties" xmlns:ns2="f39f745b-5b34-46c9-8132-200c2084ba3c" targetNamespace="http://schemas.microsoft.com/office/2006/metadata/properties" ma:root="true" ma:fieldsID="cb9bd900627c7efeac8ba67f3c241f03" ns2:_="">
    <xsd:import namespace="f39f745b-5b34-46c9-8132-200c2084ba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f745b-5b34-46c9-8132-200c2084b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05179-C439-4D4C-9A50-E1C89192E06C}">
  <ds:schemaRefs>
    <ds:schemaRef ds:uri="http://schemas.microsoft.com/sharepoint/v3/contenttype/forms"/>
  </ds:schemaRefs>
</ds:datastoreItem>
</file>

<file path=customXml/itemProps2.xml><?xml version="1.0" encoding="utf-8"?>
<ds:datastoreItem xmlns:ds="http://schemas.openxmlformats.org/officeDocument/2006/customXml" ds:itemID="{C37D604F-24D4-4352-A520-652FCE9CC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58B6EE-8D2D-4129-ABDA-9CF00D1597A4}">
  <ds:schemaRefs>
    <ds:schemaRef ds:uri="http://schemas.openxmlformats.org/officeDocument/2006/bibliography"/>
  </ds:schemaRefs>
</ds:datastoreItem>
</file>

<file path=customXml/itemProps4.xml><?xml version="1.0" encoding="utf-8"?>
<ds:datastoreItem xmlns:ds="http://schemas.openxmlformats.org/officeDocument/2006/customXml" ds:itemID="{49AC59E6-9290-4B1D-85A3-7C124A983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f745b-5b34-46c9-8132-200c2084b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C:\Dokumente und Einstellungen\seifried\Desktop\Vorlagen_Redaktion\VORLAGE_tv.dotx</Template>
  <TotalTime>0</TotalTime>
  <Pages>5</Pages>
  <Words>1243</Words>
  <Characters>7838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Serviceplan</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dc:creator>
  <cp:lastModifiedBy>Frieder Pfeiffer</cp:lastModifiedBy>
  <cp:revision>17</cp:revision>
  <cp:lastPrinted>2021-03-03T14:58:00Z</cp:lastPrinted>
  <dcterms:created xsi:type="dcterms:W3CDTF">2021-03-08T14:22:00Z</dcterms:created>
  <dcterms:modified xsi:type="dcterms:W3CDTF">2021-03-10T16:27:00Z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0x01010078C6BE00539FD944982EB7288B1D58CE</vt:lpwstr>
  </property>
</Properties>
</file>